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25328E44" w14:textId="77777777" w:rsidTr="00195D08">
        <w:tc>
          <w:tcPr>
            <w:tcW w:w="8630" w:type="dxa"/>
          </w:tcPr>
          <w:p w14:paraId="4015F3B0" w14:textId="0E839140" w:rsidR="006E0E70" w:rsidRPr="00410239" w:rsidRDefault="001A02D9" w:rsidP="00BA26A6">
            <w:pPr>
              <w:pStyle w:val="MinutesandAgendaTitles"/>
            </w:pPr>
            <w:r>
              <w:t xml:space="preserve">[Purpose of meeting] </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1DD6F096"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1F888CB0" w14:textId="073DD4AF" w:rsidR="006E0E70" w:rsidRPr="00410239" w:rsidRDefault="001A02D9" w:rsidP="00BA26A6">
            <w:r>
              <w:rPr>
                <w:color w:val="000000" w:themeColor="text1"/>
              </w:rPr>
              <w:t>[Day, Date]</w:t>
            </w:r>
          </w:p>
        </w:tc>
        <w:tc>
          <w:tcPr>
            <w:tcW w:w="2876" w:type="dxa"/>
          </w:tcPr>
          <w:p w14:paraId="548A0870" w14:textId="10723B3B" w:rsidR="006E0E70" w:rsidRPr="00410239" w:rsidRDefault="001A02D9" w:rsidP="00BA26A6">
            <w:r>
              <w:t>[Time]</w:t>
            </w:r>
          </w:p>
        </w:tc>
        <w:tc>
          <w:tcPr>
            <w:tcW w:w="2879" w:type="dxa"/>
          </w:tcPr>
          <w:p w14:paraId="4E729BFC" w14:textId="0285C296" w:rsidR="006E0E70" w:rsidRPr="00410239" w:rsidRDefault="001A02D9" w:rsidP="00BA26A6">
            <w:r>
              <w:t>[Location]</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518"/>
        <w:gridCol w:w="3237"/>
      </w:tblGrid>
      <w:tr w:rsidR="006E0E70" w:rsidRPr="00195D08" w14:paraId="0657BCE4" w14:textId="77777777" w:rsidTr="001A02D9">
        <w:sdt>
          <w:sdtPr>
            <w:alias w:val="Meeting called by:"/>
            <w:tag w:val="Meeting called by:"/>
            <w:id w:val="1084338960"/>
            <w:placeholder>
              <w:docPart w:val="E03741744961924FA1964FFDED853A8A"/>
            </w:placeholder>
            <w:temporary/>
            <w:showingPlcHdr/>
            <w15:appearance w15:val="hidden"/>
          </w:sdtPr>
          <w:sdtEndPr/>
          <w:sdtContent>
            <w:tc>
              <w:tcPr>
                <w:tcW w:w="2875" w:type="dxa"/>
                <w:tcBorders>
                  <w:top w:val="nil"/>
                </w:tcBorders>
              </w:tcPr>
              <w:p w14:paraId="59D85C65" w14:textId="77777777" w:rsidR="006E0E70" w:rsidRPr="00195D08" w:rsidRDefault="009010DC" w:rsidP="00BA26A6">
                <w:r w:rsidRPr="00195D08">
                  <w:t>Meeting called by</w:t>
                </w:r>
              </w:p>
            </w:tc>
          </w:sdtContent>
        </w:sdt>
        <w:tc>
          <w:tcPr>
            <w:tcW w:w="5755" w:type="dxa"/>
            <w:gridSpan w:val="2"/>
            <w:tcBorders>
              <w:top w:val="nil"/>
              <w:bottom w:val="single" w:sz="4" w:space="0" w:color="4F81BD" w:themeColor="accent1"/>
            </w:tcBorders>
          </w:tcPr>
          <w:p w14:paraId="5C5D677B" w14:textId="036309C6" w:rsidR="006E0E70" w:rsidRPr="006F16A9" w:rsidRDefault="006E0E70" w:rsidP="00BA26A6">
            <w:pPr>
              <w:rPr>
                <w:rFonts w:ascii="Segoe UI Historic" w:hAnsi="Segoe UI Historic" w:cs="Segoe UI Historic"/>
                <w:sz w:val="18"/>
              </w:rPr>
            </w:pPr>
          </w:p>
        </w:tc>
      </w:tr>
      <w:tr w:rsidR="00CE3A6A" w:rsidRPr="00195D08" w14:paraId="5FBDAFBA" w14:textId="77777777" w:rsidTr="001A02D9">
        <w:tc>
          <w:tcPr>
            <w:tcW w:w="2875" w:type="dxa"/>
          </w:tcPr>
          <w:p w14:paraId="6EF63D2F" w14:textId="77777777" w:rsidR="00CE3A6A" w:rsidRPr="00195D08" w:rsidRDefault="00CE3A6A" w:rsidP="00CE3A6A">
            <w:r>
              <w:t>Invited</w:t>
            </w:r>
          </w:p>
        </w:tc>
        <w:tc>
          <w:tcPr>
            <w:tcW w:w="2518" w:type="dxa"/>
            <w:tcBorders>
              <w:right w:val="nil"/>
            </w:tcBorders>
          </w:tcPr>
          <w:p w14:paraId="5EB59FA0" w14:textId="097AB0FF" w:rsidR="00CE3A6A" w:rsidRPr="006F16A9" w:rsidRDefault="00CE3A6A" w:rsidP="00CE3A6A">
            <w:pPr>
              <w:rPr>
                <w:rFonts w:ascii="Segoe UI Historic" w:hAnsi="Segoe UI Historic" w:cs="Segoe UI Historic"/>
                <w:sz w:val="18"/>
              </w:rPr>
            </w:pPr>
          </w:p>
        </w:tc>
        <w:tc>
          <w:tcPr>
            <w:tcW w:w="3237" w:type="dxa"/>
            <w:tcBorders>
              <w:left w:val="nil"/>
            </w:tcBorders>
          </w:tcPr>
          <w:p w14:paraId="26DF4DF0" w14:textId="42E4E5BA" w:rsidR="00CE3A6A" w:rsidRPr="006F16A9" w:rsidRDefault="00CE3A6A" w:rsidP="00CE3A6A">
            <w:pPr>
              <w:rPr>
                <w:rFonts w:ascii="Segoe UI Historic" w:hAnsi="Segoe UI Historic" w:cs="Segoe UI Historic"/>
                <w:sz w:val="18"/>
              </w:rPr>
            </w:pPr>
          </w:p>
        </w:tc>
      </w:tr>
      <w:tr w:rsidR="006F16A9" w:rsidRPr="00195D08" w14:paraId="08141339" w14:textId="77777777" w:rsidTr="00AC4CD8">
        <w:tc>
          <w:tcPr>
            <w:tcW w:w="2875" w:type="dxa"/>
          </w:tcPr>
          <w:p w14:paraId="0B0B4D9D" w14:textId="2C5B86B6" w:rsidR="006F16A9" w:rsidRDefault="006F16A9" w:rsidP="00BA26A6">
            <w:r>
              <w:t>Remote Connection</w:t>
            </w:r>
            <w:r w:rsidR="00D54A66">
              <w:t xml:space="preserve"> </w:t>
            </w:r>
            <w:r w:rsidR="001A02D9">
              <w:t>(if appropriate)</w:t>
            </w:r>
          </w:p>
        </w:tc>
        <w:tc>
          <w:tcPr>
            <w:tcW w:w="5755" w:type="dxa"/>
            <w:gridSpan w:val="2"/>
          </w:tcPr>
          <w:p w14:paraId="393A2E6E" w14:textId="4E4BC976" w:rsidR="006F16A9" w:rsidRPr="006F16A9" w:rsidRDefault="006F16A9" w:rsidP="00BA26A6">
            <w:pPr>
              <w:rPr>
                <w:rFonts w:ascii="Segoe UI Historic" w:hAnsi="Segoe UI Historic" w:cs="Segoe UI Historic"/>
                <w:sz w:val="18"/>
              </w:rPr>
            </w:pPr>
            <w:bookmarkStart w:id="0" w:name="_GoBack"/>
            <w:bookmarkEnd w:id="0"/>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6E761D01" w14:textId="77777777" w:rsidTr="00195D08">
        <w:tc>
          <w:tcPr>
            <w:tcW w:w="8630" w:type="dxa"/>
          </w:tcPr>
          <w:p w14:paraId="05321C58" w14:textId="77777777" w:rsidR="00D658D3" w:rsidRPr="00410239" w:rsidRDefault="00C6254B" w:rsidP="00BA26A6">
            <w:pPr>
              <w:pStyle w:val="MinutesandAgendaTitles"/>
            </w:pPr>
            <w:r>
              <w:t>Agenda Items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6E0E70" w:rsidRPr="00410239" w14:paraId="227A2D66" w14:textId="77777777" w:rsidTr="00AC4CD8">
        <w:trPr>
          <w:cnfStyle w:val="100000000000" w:firstRow="1" w:lastRow="0" w:firstColumn="0" w:lastColumn="0" w:oddVBand="0" w:evenVBand="0" w:oddHBand="0" w:evenHBand="0" w:firstRowFirstColumn="0" w:firstRowLastColumn="0" w:lastRowFirstColumn="0" w:lastRowLastColumn="0"/>
        </w:trPr>
        <w:tc>
          <w:tcPr>
            <w:tcW w:w="2875" w:type="dxa"/>
          </w:tcPr>
          <w:p w14:paraId="4443A2AE" w14:textId="2EF25965" w:rsidR="006E0E70" w:rsidRPr="00410239" w:rsidRDefault="00CE3A6A" w:rsidP="00BA26A6">
            <w:r>
              <w:t xml:space="preserve">Topic - </w:t>
            </w:r>
            <w:r w:rsidR="00C6254B">
              <w:t>Presenter</w:t>
            </w:r>
          </w:p>
        </w:tc>
        <w:tc>
          <w:tcPr>
            <w:tcW w:w="5755" w:type="dxa"/>
          </w:tcPr>
          <w:p w14:paraId="71C4B5AA" w14:textId="2E8B8262" w:rsidR="006E0E70" w:rsidRPr="00410239" w:rsidRDefault="00CE3A6A" w:rsidP="00BA26A6">
            <w:r>
              <w:t>Description</w:t>
            </w:r>
          </w:p>
        </w:tc>
      </w:tr>
      <w:tr w:rsidR="00CE3A6A" w:rsidRPr="00195D08" w14:paraId="5826853E" w14:textId="77777777" w:rsidTr="00AC4CD8">
        <w:tc>
          <w:tcPr>
            <w:tcW w:w="2875" w:type="dxa"/>
          </w:tcPr>
          <w:p w14:paraId="086B62B3" w14:textId="15BF9C2C" w:rsidR="00CE3A6A" w:rsidRDefault="00CE3A6A" w:rsidP="00BA26A6">
            <w:r>
              <w:t xml:space="preserve">Approvals – </w:t>
            </w:r>
            <w:r w:rsidR="001A02D9">
              <w:t>[Name]</w:t>
            </w:r>
          </w:p>
        </w:tc>
        <w:tc>
          <w:tcPr>
            <w:tcW w:w="5755" w:type="dxa"/>
          </w:tcPr>
          <w:p w14:paraId="6A81AF96" w14:textId="12851659" w:rsidR="00CE3A6A" w:rsidRPr="00AC4CD8" w:rsidRDefault="00CE3A6A" w:rsidP="00AC4CD8">
            <w:pPr>
              <w:pStyle w:val="ListParagraph"/>
              <w:numPr>
                <w:ilvl w:val="0"/>
                <w:numId w:val="24"/>
              </w:numPr>
              <w:ind w:left="434"/>
              <w:rPr>
                <w:rFonts w:ascii="Segoe UI Historic" w:hAnsi="Segoe UI Historic" w:cs="Segoe UI Historic"/>
                <w:sz w:val="18"/>
              </w:rPr>
            </w:pPr>
            <w:r w:rsidRPr="00AC4CD8">
              <w:rPr>
                <w:rFonts w:ascii="Segoe UI Historic" w:hAnsi="Segoe UI Historic" w:cs="Segoe UI Historic"/>
                <w:sz w:val="18"/>
              </w:rPr>
              <w:t>Review and approval of agenda</w:t>
            </w:r>
          </w:p>
          <w:p w14:paraId="1AB62141" w14:textId="01935CA3" w:rsidR="00CE3A6A" w:rsidRDefault="00CE3A6A" w:rsidP="00AC4CD8">
            <w:pPr>
              <w:pStyle w:val="ListParagraph"/>
              <w:numPr>
                <w:ilvl w:val="0"/>
                <w:numId w:val="24"/>
              </w:numPr>
              <w:ind w:left="434"/>
              <w:rPr>
                <w:rFonts w:ascii="Segoe UI Historic" w:hAnsi="Segoe UI Historic" w:cs="Segoe UI Historic"/>
                <w:sz w:val="18"/>
              </w:rPr>
            </w:pPr>
            <w:r w:rsidRPr="00AC4CD8">
              <w:rPr>
                <w:rFonts w:ascii="Segoe UI Historic" w:hAnsi="Segoe UI Historic" w:cs="Segoe UI Historic"/>
                <w:sz w:val="18"/>
              </w:rPr>
              <w:t>Review and approval of meeting minutes from June meeting</w:t>
            </w:r>
          </w:p>
        </w:tc>
      </w:tr>
      <w:tr w:rsidR="006E0E70" w:rsidRPr="00195D08" w14:paraId="5FDE20F8" w14:textId="77777777" w:rsidTr="00AC4CD8">
        <w:tc>
          <w:tcPr>
            <w:tcW w:w="2875" w:type="dxa"/>
          </w:tcPr>
          <w:p w14:paraId="7CDFBE03" w14:textId="1AEFEF6C" w:rsidR="006E0E70" w:rsidRPr="00195D08" w:rsidRDefault="001A02D9" w:rsidP="00BA26A6">
            <w:r>
              <w:t>[Topic] – [Name]</w:t>
            </w:r>
          </w:p>
        </w:tc>
        <w:tc>
          <w:tcPr>
            <w:tcW w:w="5755" w:type="dxa"/>
          </w:tcPr>
          <w:p w14:paraId="2AE2F502" w14:textId="1DCC0F73" w:rsidR="00570A2F" w:rsidRPr="00CE3A6A" w:rsidRDefault="001A02D9" w:rsidP="00CE3A6A">
            <w:pPr>
              <w:tabs>
                <w:tab w:val="left" w:pos="4521"/>
              </w:tabs>
              <w:rPr>
                <w:rFonts w:ascii="Segoe UI Historic" w:hAnsi="Segoe UI Historic" w:cs="Segoe UI Historic"/>
                <w:sz w:val="18"/>
              </w:rPr>
            </w:pPr>
            <w:r>
              <w:rPr>
                <w:rFonts w:ascii="Segoe UI Historic" w:hAnsi="Segoe UI Historic" w:cs="Segoe UI Historic"/>
                <w:sz w:val="18"/>
              </w:rPr>
              <w:t>[description]</w:t>
            </w:r>
          </w:p>
        </w:tc>
      </w:tr>
      <w:tr w:rsidR="00C3069D" w:rsidRPr="00195D08" w14:paraId="10724459" w14:textId="77777777" w:rsidTr="00AC4CD8">
        <w:tc>
          <w:tcPr>
            <w:tcW w:w="2875" w:type="dxa"/>
          </w:tcPr>
          <w:p w14:paraId="0728B0E2" w14:textId="36DAC438" w:rsidR="00C3069D" w:rsidRDefault="00CE3A6A" w:rsidP="006F16A9">
            <w:pPr>
              <w:rPr>
                <w:rFonts w:ascii="Segoe UI Historic" w:hAnsi="Segoe UI Historic" w:cs="Segoe UI Historic"/>
                <w:sz w:val="18"/>
              </w:rPr>
            </w:pPr>
            <w:r>
              <w:t xml:space="preserve">New Items – </w:t>
            </w:r>
            <w:r w:rsidR="001A02D9">
              <w:t>[Name]</w:t>
            </w:r>
          </w:p>
        </w:tc>
        <w:tc>
          <w:tcPr>
            <w:tcW w:w="5755" w:type="dxa"/>
          </w:tcPr>
          <w:p w14:paraId="67A3C2BA" w14:textId="425ECA89" w:rsidR="00C3069D" w:rsidRDefault="00CE3A6A" w:rsidP="006F16A9">
            <w:pPr>
              <w:rPr>
                <w:rFonts w:ascii="Segoe UI Historic" w:hAnsi="Segoe UI Historic" w:cs="Segoe UI Historic"/>
                <w:sz w:val="18"/>
              </w:rPr>
            </w:pPr>
            <w:r>
              <w:rPr>
                <w:rFonts w:ascii="Segoe UI Historic" w:hAnsi="Segoe UI Historic" w:cs="Segoe UI Historic"/>
                <w:sz w:val="18"/>
              </w:rPr>
              <w:t>Call for additional discussion items</w:t>
            </w:r>
          </w:p>
        </w:tc>
      </w:tr>
      <w:tr w:rsidR="00CE3A6A" w:rsidRPr="00195D08" w14:paraId="7EAB7B47" w14:textId="77777777" w:rsidTr="00AC4CD8">
        <w:tc>
          <w:tcPr>
            <w:tcW w:w="2875" w:type="dxa"/>
          </w:tcPr>
          <w:p w14:paraId="36994C12" w14:textId="13B469CB" w:rsidR="00CE3A6A" w:rsidRDefault="00AC4CD8" w:rsidP="006F16A9">
            <w:r>
              <w:t>Recap and Follow-up</w:t>
            </w:r>
            <w:r w:rsidR="00CE3A6A">
              <w:t xml:space="preserve"> –</w:t>
            </w:r>
            <w:r w:rsidR="001A02D9">
              <w:t>[Name]</w:t>
            </w:r>
          </w:p>
        </w:tc>
        <w:tc>
          <w:tcPr>
            <w:tcW w:w="5755" w:type="dxa"/>
          </w:tcPr>
          <w:p w14:paraId="08376E72" w14:textId="77777777" w:rsidR="00CE3A6A" w:rsidRDefault="00CE3A6A" w:rsidP="00AC4CD8">
            <w:pPr>
              <w:pStyle w:val="ListParagraph"/>
              <w:numPr>
                <w:ilvl w:val="0"/>
                <w:numId w:val="24"/>
              </w:numPr>
              <w:ind w:left="434"/>
              <w:rPr>
                <w:rFonts w:ascii="Segoe UI Historic" w:hAnsi="Segoe UI Historic" w:cs="Segoe UI Historic"/>
                <w:sz w:val="18"/>
              </w:rPr>
            </w:pPr>
            <w:r>
              <w:rPr>
                <w:rFonts w:ascii="Segoe UI Historic" w:hAnsi="Segoe UI Historic" w:cs="Segoe UI Historic"/>
                <w:sz w:val="18"/>
              </w:rPr>
              <w:t>Review action items</w:t>
            </w:r>
          </w:p>
          <w:p w14:paraId="32082CCD" w14:textId="582AB90C" w:rsidR="00CE3A6A" w:rsidRDefault="00CE3A6A" w:rsidP="00AC4CD8">
            <w:pPr>
              <w:pStyle w:val="ListParagraph"/>
              <w:numPr>
                <w:ilvl w:val="0"/>
                <w:numId w:val="24"/>
              </w:numPr>
              <w:ind w:left="434"/>
              <w:rPr>
                <w:rFonts w:ascii="Segoe UI Historic" w:hAnsi="Segoe UI Historic" w:cs="Segoe UI Historic"/>
                <w:sz w:val="18"/>
              </w:rPr>
            </w:pPr>
            <w:r>
              <w:rPr>
                <w:rFonts w:ascii="Segoe UI Historic" w:hAnsi="Segoe UI Historic" w:cs="Segoe UI Historic"/>
                <w:sz w:val="18"/>
              </w:rPr>
              <w:t>Confirm next meeting</w:t>
            </w:r>
          </w:p>
        </w:tc>
      </w:tr>
    </w:tbl>
    <w:p w14:paraId="0AB4B798" w14:textId="77777777" w:rsidR="00195D08" w:rsidRDefault="00195D08" w:rsidP="003F4225"/>
    <w:sectPr w:rsidR="00195D08" w:rsidSect="0043271B">
      <w:headerReference w:type="default" r:id="rId7"/>
      <w:footerReference w:type="even" r:id="rId8"/>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688A" w14:textId="77777777" w:rsidR="00846C17" w:rsidRDefault="00846C17">
      <w:r>
        <w:separator/>
      </w:r>
    </w:p>
  </w:endnote>
  <w:endnote w:type="continuationSeparator" w:id="0">
    <w:p w14:paraId="50F6FE75" w14:textId="77777777" w:rsidR="00846C17" w:rsidRDefault="0084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4288500"/>
      <w:docPartObj>
        <w:docPartGallery w:val="Page Numbers (Bottom of Page)"/>
        <w:docPartUnique/>
      </w:docPartObj>
    </w:sdtPr>
    <w:sdtEndPr>
      <w:rPr>
        <w:rStyle w:val="PageNumber"/>
      </w:rPr>
    </w:sdtEndPr>
    <w:sdtContent>
      <w:p w14:paraId="405F2947" w14:textId="77777777" w:rsidR="00433F63" w:rsidRDefault="00433F63" w:rsidP="00AB4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F5539" w14:textId="77777777" w:rsidR="00433F63" w:rsidRDefault="00433F63" w:rsidP="00433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2725691"/>
      <w:docPartObj>
        <w:docPartGallery w:val="Page Numbers (Bottom of Page)"/>
        <w:docPartUnique/>
      </w:docPartObj>
    </w:sdtPr>
    <w:sdtEndPr>
      <w:rPr>
        <w:rStyle w:val="PageNumber"/>
      </w:rPr>
    </w:sdtEndPr>
    <w:sdtContent>
      <w:p w14:paraId="228C8DA4" w14:textId="77777777" w:rsidR="00433F63" w:rsidRDefault="00433F63" w:rsidP="00AB4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22A479" w14:textId="77777777" w:rsidR="00433F63" w:rsidRDefault="00433F63" w:rsidP="00433F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8EA4" w14:textId="77777777" w:rsidR="00846C17" w:rsidRDefault="00846C17">
      <w:r>
        <w:separator/>
      </w:r>
    </w:p>
  </w:footnote>
  <w:footnote w:type="continuationSeparator" w:id="0">
    <w:p w14:paraId="0C48E111" w14:textId="77777777" w:rsidR="00846C17" w:rsidRDefault="0084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EF7F" w14:textId="1FEC9FBC" w:rsidR="009E06E1" w:rsidRDefault="00CE3A6A" w:rsidP="009E06E1">
    <w:pPr>
      <w:pStyle w:val="MeetingMinutesHeading"/>
      <w:spacing w:before="0" w:after="0"/>
      <w:rPr>
        <w:sz w:val="64"/>
      </w:rPr>
    </w:pPr>
    <w:r>
      <w:rPr>
        <w:sz w:val="64"/>
      </w:rPr>
      <w:t>Our Group</w:t>
    </w:r>
  </w:p>
  <w:p w14:paraId="4DD39D99" w14:textId="77777777" w:rsidR="006E0E70" w:rsidRPr="009E06E1" w:rsidRDefault="009E06E1" w:rsidP="009E06E1">
    <w:pPr>
      <w:pStyle w:val="MeetingMinutesHeading"/>
      <w:spacing w:before="0" w:after="0"/>
      <w:rPr>
        <w:sz w:val="46"/>
      </w:rPr>
    </w:pPr>
    <w:r w:rsidRPr="009E06E1">
      <w:rPr>
        <w:sz w:val="46"/>
      </w:rPr>
      <w:t xml:space="preserve">Meeting </w:t>
    </w:r>
    <w:r w:rsidR="00A03449">
      <w:rPr>
        <w:sz w:val="46"/>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70B22"/>
    <w:multiLevelType w:val="hybridMultilevel"/>
    <w:tmpl w:val="6CBE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B1831"/>
    <w:multiLevelType w:val="hybridMultilevel"/>
    <w:tmpl w:val="A76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63785"/>
    <w:multiLevelType w:val="hybridMultilevel"/>
    <w:tmpl w:val="41F8245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3" w15:restartNumberingAfterBreak="0">
    <w:nsid w:val="2A886D24"/>
    <w:multiLevelType w:val="hybridMultilevel"/>
    <w:tmpl w:val="C01692D2"/>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0531E"/>
    <w:multiLevelType w:val="hybridMultilevel"/>
    <w:tmpl w:val="A1548D02"/>
    <w:lvl w:ilvl="0" w:tplc="3438BD38">
      <w:start w:val="4182"/>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843AC"/>
    <w:multiLevelType w:val="hybridMultilevel"/>
    <w:tmpl w:val="B7A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15F1D"/>
    <w:multiLevelType w:val="hybridMultilevel"/>
    <w:tmpl w:val="3B7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51393"/>
    <w:multiLevelType w:val="hybridMultilevel"/>
    <w:tmpl w:val="530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F6ED3"/>
    <w:multiLevelType w:val="hybridMultilevel"/>
    <w:tmpl w:val="CE24EFB6"/>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63DC"/>
    <w:multiLevelType w:val="hybridMultilevel"/>
    <w:tmpl w:val="5AD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80BDF"/>
    <w:multiLevelType w:val="hybridMultilevel"/>
    <w:tmpl w:val="5D16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05757"/>
    <w:multiLevelType w:val="hybridMultilevel"/>
    <w:tmpl w:val="DA8C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F723F"/>
    <w:multiLevelType w:val="hybridMultilevel"/>
    <w:tmpl w:val="3D76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0266D"/>
    <w:multiLevelType w:val="hybridMultilevel"/>
    <w:tmpl w:val="CBBA2930"/>
    <w:lvl w:ilvl="0" w:tplc="3438BD38">
      <w:start w:val="4182"/>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20"/>
  </w:num>
  <w:num w:numId="15">
    <w:abstractNumId w:val="16"/>
  </w:num>
  <w:num w:numId="16">
    <w:abstractNumId w:val="21"/>
  </w:num>
  <w:num w:numId="17">
    <w:abstractNumId w:val="15"/>
  </w:num>
  <w:num w:numId="18">
    <w:abstractNumId w:val="10"/>
  </w:num>
  <w:num w:numId="19">
    <w:abstractNumId w:val="11"/>
  </w:num>
  <w:num w:numId="20">
    <w:abstractNumId w:val="17"/>
  </w:num>
  <w:num w:numId="21">
    <w:abstractNumId w:val="22"/>
  </w:num>
  <w:num w:numId="22">
    <w:abstractNumId w:val="13"/>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A9"/>
    <w:rsid w:val="00030FC8"/>
    <w:rsid w:val="00070E66"/>
    <w:rsid w:val="00073AED"/>
    <w:rsid w:val="000A75F5"/>
    <w:rsid w:val="000B0BC1"/>
    <w:rsid w:val="000C75DA"/>
    <w:rsid w:val="00123D12"/>
    <w:rsid w:val="00160389"/>
    <w:rsid w:val="0016706B"/>
    <w:rsid w:val="0018514B"/>
    <w:rsid w:val="0019353F"/>
    <w:rsid w:val="00195D08"/>
    <w:rsid w:val="001A02D9"/>
    <w:rsid w:val="001A10F5"/>
    <w:rsid w:val="002017FA"/>
    <w:rsid w:val="00291895"/>
    <w:rsid w:val="002A5825"/>
    <w:rsid w:val="00331E07"/>
    <w:rsid w:val="003A4B29"/>
    <w:rsid w:val="003E33EE"/>
    <w:rsid w:val="003F4225"/>
    <w:rsid w:val="00410239"/>
    <w:rsid w:val="0043271B"/>
    <w:rsid w:val="00433F63"/>
    <w:rsid w:val="00453EDE"/>
    <w:rsid w:val="00474BB5"/>
    <w:rsid w:val="004C533C"/>
    <w:rsid w:val="004D4AB5"/>
    <w:rsid w:val="00562515"/>
    <w:rsid w:val="00570A2F"/>
    <w:rsid w:val="00652785"/>
    <w:rsid w:val="006858FE"/>
    <w:rsid w:val="006E0E70"/>
    <w:rsid w:val="006F16A9"/>
    <w:rsid w:val="0070599E"/>
    <w:rsid w:val="00720BD4"/>
    <w:rsid w:val="007623AA"/>
    <w:rsid w:val="00793B2B"/>
    <w:rsid w:val="00794AC9"/>
    <w:rsid w:val="007A6D97"/>
    <w:rsid w:val="00846C17"/>
    <w:rsid w:val="00862511"/>
    <w:rsid w:val="008B69D2"/>
    <w:rsid w:val="008C3BB6"/>
    <w:rsid w:val="008E3B2C"/>
    <w:rsid w:val="009010DC"/>
    <w:rsid w:val="0093209F"/>
    <w:rsid w:val="00941485"/>
    <w:rsid w:val="009759DB"/>
    <w:rsid w:val="0099783B"/>
    <w:rsid w:val="009A2073"/>
    <w:rsid w:val="009A4B7B"/>
    <w:rsid w:val="009B0212"/>
    <w:rsid w:val="009B0CDE"/>
    <w:rsid w:val="009B3829"/>
    <w:rsid w:val="009D0401"/>
    <w:rsid w:val="009E06E1"/>
    <w:rsid w:val="009E1C12"/>
    <w:rsid w:val="00A03449"/>
    <w:rsid w:val="00A16212"/>
    <w:rsid w:val="00A177D2"/>
    <w:rsid w:val="00A2210A"/>
    <w:rsid w:val="00A57407"/>
    <w:rsid w:val="00A60B85"/>
    <w:rsid w:val="00A74E3A"/>
    <w:rsid w:val="00AB5809"/>
    <w:rsid w:val="00AC4CD8"/>
    <w:rsid w:val="00B074A5"/>
    <w:rsid w:val="00B26EED"/>
    <w:rsid w:val="00B30D97"/>
    <w:rsid w:val="00B4503C"/>
    <w:rsid w:val="00B9585B"/>
    <w:rsid w:val="00BA26A6"/>
    <w:rsid w:val="00BA593B"/>
    <w:rsid w:val="00BF29EE"/>
    <w:rsid w:val="00C3069D"/>
    <w:rsid w:val="00C6254B"/>
    <w:rsid w:val="00C7087C"/>
    <w:rsid w:val="00C74B7F"/>
    <w:rsid w:val="00CA4B0E"/>
    <w:rsid w:val="00CE3A6A"/>
    <w:rsid w:val="00D277DF"/>
    <w:rsid w:val="00D51AE5"/>
    <w:rsid w:val="00D54A66"/>
    <w:rsid w:val="00D658D3"/>
    <w:rsid w:val="00D73AC0"/>
    <w:rsid w:val="00D810FC"/>
    <w:rsid w:val="00DA094C"/>
    <w:rsid w:val="00DD7AAF"/>
    <w:rsid w:val="00DE3DDE"/>
    <w:rsid w:val="00DF43E0"/>
    <w:rsid w:val="00E67DB2"/>
    <w:rsid w:val="00EA6146"/>
    <w:rsid w:val="00EE0997"/>
    <w:rsid w:val="00F137D6"/>
    <w:rsid w:val="00F80DCE"/>
    <w:rsid w:val="00F830BF"/>
    <w:rsid w:val="00F85350"/>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1D5976"/>
  <w15:docId w15:val="{F775906F-500A-6E40-803F-5E9A36EC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658D3"/>
    <w:pPr>
      <w:ind w:left="720"/>
      <w:contextualSpacing/>
    </w:pPr>
  </w:style>
  <w:style w:type="character" w:customStyle="1" w:styleId="apple-converted-space">
    <w:name w:val="apple-converted-space"/>
    <w:basedOn w:val="DefaultParagraphFont"/>
    <w:rsid w:val="0065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5669">
      <w:bodyDiv w:val="1"/>
      <w:marLeft w:val="0"/>
      <w:marRight w:val="0"/>
      <w:marTop w:val="0"/>
      <w:marBottom w:val="0"/>
      <w:divBdr>
        <w:top w:val="none" w:sz="0" w:space="0" w:color="auto"/>
        <w:left w:val="none" w:sz="0" w:space="0" w:color="auto"/>
        <w:bottom w:val="none" w:sz="0" w:space="0" w:color="auto"/>
        <w:right w:val="none" w:sz="0" w:space="0" w:color="auto"/>
      </w:divBdr>
    </w:div>
    <w:div w:id="902327041">
      <w:bodyDiv w:val="1"/>
      <w:marLeft w:val="0"/>
      <w:marRight w:val="0"/>
      <w:marTop w:val="0"/>
      <w:marBottom w:val="0"/>
      <w:divBdr>
        <w:top w:val="none" w:sz="0" w:space="0" w:color="auto"/>
        <w:left w:val="none" w:sz="0" w:space="0" w:color="auto"/>
        <w:bottom w:val="none" w:sz="0" w:space="0" w:color="auto"/>
        <w:right w:val="none" w:sz="0" w:space="0" w:color="auto"/>
      </w:divBdr>
    </w:div>
    <w:div w:id="919145215">
      <w:bodyDiv w:val="1"/>
      <w:marLeft w:val="0"/>
      <w:marRight w:val="0"/>
      <w:marTop w:val="0"/>
      <w:marBottom w:val="0"/>
      <w:divBdr>
        <w:top w:val="none" w:sz="0" w:space="0" w:color="auto"/>
        <w:left w:val="none" w:sz="0" w:space="0" w:color="auto"/>
        <w:bottom w:val="none" w:sz="0" w:space="0" w:color="auto"/>
        <w:right w:val="none" w:sz="0" w:space="0" w:color="auto"/>
      </w:divBdr>
      <w:divsChild>
        <w:div w:id="533731909">
          <w:marLeft w:val="0"/>
          <w:marRight w:val="0"/>
          <w:marTop w:val="0"/>
          <w:marBottom w:val="0"/>
          <w:divBdr>
            <w:top w:val="none" w:sz="0" w:space="0" w:color="auto"/>
            <w:left w:val="none" w:sz="0" w:space="0" w:color="auto"/>
            <w:bottom w:val="none" w:sz="0" w:space="0" w:color="auto"/>
            <w:right w:val="none" w:sz="0" w:space="0" w:color="auto"/>
          </w:divBdr>
        </w:div>
        <w:div w:id="1624992886">
          <w:marLeft w:val="0"/>
          <w:marRight w:val="0"/>
          <w:marTop w:val="0"/>
          <w:marBottom w:val="0"/>
          <w:divBdr>
            <w:top w:val="none" w:sz="0" w:space="0" w:color="auto"/>
            <w:left w:val="none" w:sz="0" w:space="0" w:color="auto"/>
            <w:bottom w:val="none" w:sz="0" w:space="0" w:color="auto"/>
            <w:right w:val="none" w:sz="0" w:space="0" w:color="auto"/>
          </w:divBdr>
        </w:div>
        <w:div w:id="588930857">
          <w:marLeft w:val="0"/>
          <w:marRight w:val="0"/>
          <w:marTop w:val="0"/>
          <w:marBottom w:val="0"/>
          <w:divBdr>
            <w:top w:val="none" w:sz="0" w:space="0" w:color="auto"/>
            <w:left w:val="none" w:sz="0" w:space="0" w:color="auto"/>
            <w:bottom w:val="none" w:sz="0" w:space="0" w:color="auto"/>
            <w:right w:val="none" w:sz="0" w:space="0" w:color="auto"/>
          </w:divBdr>
        </w:div>
        <w:div w:id="1150750188">
          <w:marLeft w:val="0"/>
          <w:marRight w:val="0"/>
          <w:marTop w:val="0"/>
          <w:marBottom w:val="0"/>
          <w:divBdr>
            <w:top w:val="none" w:sz="0" w:space="0" w:color="auto"/>
            <w:left w:val="none" w:sz="0" w:space="0" w:color="auto"/>
            <w:bottom w:val="none" w:sz="0" w:space="0" w:color="auto"/>
            <w:right w:val="none" w:sz="0" w:space="0" w:color="auto"/>
          </w:divBdr>
        </w:div>
        <w:div w:id="348340960">
          <w:marLeft w:val="0"/>
          <w:marRight w:val="0"/>
          <w:marTop w:val="0"/>
          <w:marBottom w:val="0"/>
          <w:divBdr>
            <w:top w:val="none" w:sz="0" w:space="0" w:color="auto"/>
            <w:left w:val="none" w:sz="0" w:space="0" w:color="auto"/>
            <w:bottom w:val="none" w:sz="0" w:space="0" w:color="auto"/>
            <w:right w:val="none" w:sz="0" w:space="0" w:color="auto"/>
          </w:divBdr>
        </w:div>
        <w:div w:id="772823560">
          <w:marLeft w:val="0"/>
          <w:marRight w:val="0"/>
          <w:marTop w:val="0"/>
          <w:marBottom w:val="0"/>
          <w:divBdr>
            <w:top w:val="none" w:sz="0" w:space="0" w:color="auto"/>
            <w:left w:val="none" w:sz="0" w:space="0" w:color="auto"/>
            <w:bottom w:val="none" w:sz="0" w:space="0" w:color="auto"/>
            <w:right w:val="none" w:sz="0" w:space="0" w:color="auto"/>
          </w:divBdr>
        </w:div>
        <w:div w:id="2040423495">
          <w:marLeft w:val="0"/>
          <w:marRight w:val="0"/>
          <w:marTop w:val="0"/>
          <w:marBottom w:val="0"/>
          <w:divBdr>
            <w:top w:val="none" w:sz="0" w:space="0" w:color="auto"/>
            <w:left w:val="none" w:sz="0" w:space="0" w:color="auto"/>
            <w:bottom w:val="none" w:sz="0" w:space="0" w:color="auto"/>
            <w:right w:val="none" w:sz="0" w:space="0" w:color="auto"/>
          </w:divBdr>
        </w:div>
        <w:div w:id="336343491">
          <w:marLeft w:val="0"/>
          <w:marRight w:val="0"/>
          <w:marTop w:val="0"/>
          <w:marBottom w:val="0"/>
          <w:divBdr>
            <w:top w:val="none" w:sz="0" w:space="0" w:color="auto"/>
            <w:left w:val="none" w:sz="0" w:space="0" w:color="auto"/>
            <w:bottom w:val="none" w:sz="0" w:space="0" w:color="auto"/>
            <w:right w:val="none" w:sz="0" w:space="0" w:color="auto"/>
          </w:divBdr>
        </w:div>
        <w:div w:id="693729403">
          <w:marLeft w:val="0"/>
          <w:marRight w:val="0"/>
          <w:marTop w:val="0"/>
          <w:marBottom w:val="0"/>
          <w:divBdr>
            <w:top w:val="none" w:sz="0" w:space="0" w:color="auto"/>
            <w:left w:val="none" w:sz="0" w:space="0" w:color="auto"/>
            <w:bottom w:val="none" w:sz="0" w:space="0" w:color="auto"/>
            <w:right w:val="none" w:sz="0" w:space="0" w:color="auto"/>
          </w:divBdr>
        </w:div>
      </w:divsChild>
    </w:div>
    <w:div w:id="1077746086">
      <w:bodyDiv w:val="1"/>
      <w:marLeft w:val="0"/>
      <w:marRight w:val="0"/>
      <w:marTop w:val="0"/>
      <w:marBottom w:val="0"/>
      <w:divBdr>
        <w:top w:val="none" w:sz="0" w:space="0" w:color="auto"/>
        <w:left w:val="none" w:sz="0" w:space="0" w:color="auto"/>
        <w:bottom w:val="none" w:sz="0" w:space="0" w:color="auto"/>
        <w:right w:val="none" w:sz="0" w:space="0" w:color="auto"/>
      </w:divBdr>
    </w:div>
    <w:div w:id="1093093083">
      <w:bodyDiv w:val="1"/>
      <w:marLeft w:val="0"/>
      <w:marRight w:val="0"/>
      <w:marTop w:val="0"/>
      <w:marBottom w:val="0"/>
      <w:divBdr>
        <w:top w:val="none" w:sz="0" w:space="0" w:color="auto"/>
        <w:left w:val="none" w:sz="0" w:space="0" w:color="auto"/>
        <w:bottom w:val="none" w:sz="0" w:space="0" w:color="auto"/>
        <w:right w:val="none" w:sz="0" w:space="0" w:color="auto"/>
      </w:divBdr>
    </w:div>
    <w:div w:id="1127357988">
      <w:bodyDiv w:val="1"/>
      <w:marLeft w:val="0"/>
      <w:marRight w:val="0"/>
      <w:marTop w:val="0"/>
      <w:marBottom w:val="0"/>
      <w:divBdr>
        <w:top w:val="none" w:sz="0" w:space="0" w:color="auto"/>
        <w:left w:val="none" w:sz="0" w:space="0" w:color="auto"/>
        <w:bottom w:val="none" w:sz="0" w:space="0" w:color="auto"/>
        <w:right w:val="none" w:sz="0" w:space="0" w:color="auto"/>
      </w:divBdr>
    </w:div>
    <w:div w:id="1144083501">
      <w:bodyDiv w:val="1"/>
      <w:marLeft w:val="0"/>
      <w:marRight w:val="0"/>
      <w:marTop w:val="0"/>
      <w:marBottom w:val="0"/>
      <w:divBdr>
        <w:top w:val="none" w:sz="0" w:space="0" w:color="auto"/>
        <w:left w:val="none" w:sz="0" w:space="0" w:color="auto"/>
        <w:bottom w:val="none" w:sz="0" w:space="0" w:color="auto"/>
        <w:right w:val="none" w:sz="0" w:space="0" w:color="auto"/>
      </w:divBdr>
    </w:div>
    <w:div w:id="1465469819">
      <w:bodyDiv w:val="1"/>
      <w:marLeft w:val="0"/>
      <w:marRight w:val="0"/>
      <w:marTop w:val="0"/>
      <w:marBottom w:val="0"/>
      <w:divBdr>
        <w:top w:val="none" w:sz="0" w:space="0" w:color="auto"/>
        <w:left w:val="none" w:sz="0" w:space="0" w:color="auto"/>
        <w:bottom w:val="none" w:sz="0" w:space="0" w:color="auto"/>
        <w:right w:val="none" w:sz="0" w:space="0" w:color="auto"/>
      </w:divBdr>
      <w:divsChild>
        <w:div w:id="1997756240">
          <w:marLeft w:val="0"/>
          <w:marRight w:val="0"/>
          <w:marTop w:val="0"/>
          <w:marBottom w:val="0"/>
          <w:divBdr>
            <w:top w:val="none" w:sz="0" w:space="0" w:color="auto"/>
            <w:left w:val="none" w:sz="0" w:space="0" w:color="auto"/>
            <w:bottom w:val="none" w:sz="0" w:space="0" w:color="auto"/>
            <w:right w:val="none" w:sz="0" w:space="0" w:color="auto"/>
          </w:divBdr>
        </w:div>
        <w:div w:id="1283800278">
          <w:marLeft w:val="0"/>
          <w:marRight w:val="0"/>
          <w:marTop w:val="0"/>
          <w:marBottom w:val="0"/>
          <w:divBdr>
            <w:top w:val="none" w:sz="0" w:space="0" w:color="auto"/>
            <w:left w:val="none" w:sz="0" w:space="0" w:color="auto"/>
            <w:bottom w:val="none" w:sz="0" w:space="0" w:color="auto"/>
            <w:right w:val="none" w:sz="0" w:space="0" w:color="auto"/>
          </w:divBdr>
        </w:div>
        <w:div w:id="1822842338">
          <w:marLeft w:val="0"/>
          <w:marRight w:val="0"/>
          <w:marTop w:val="0"/>
          <w:marBottom w:val="0"/>
          <w:divBdr>
            <w:top w:val="none" w:sz="0" w:space="0" w:color="auto"/>
            <w:left w:val="none" w:sz="0" w:space="0" w:color="auto"/>
            <w:bottom w:val="none" w:sz="0" w:space="0" w:color="auto"/>
            <w:right w:val="none" w:sz="0" w:space="0" w:color="auto"/>
          </w:divBdr>
        </w:div>
        <w:div w:id="948241669">
          <w:marLeft w:val="0"/>
          <w:marRight w:val="0"/>
          <w:marTop w:val="0"/>
          <w:marBottom w:val="0"/>
          <w:divBdr>
            <w:top w:val="none" w:sz="0" w:space="0" w:color="auto"/>
            <w:left w:val="none" w:sz="0" w:space="0" w:color="auto"/>
            <w:bottom w:val="none" w:sz="0" w:space="0" w:color="auto"/>
            <w:right w:val="none" w:sz="0" w:space="0" w:color="auto"/>
          </w:divBdr>
        </w:div>
        <w:div w:id="615795456">
          <w:marLeft w:val="0"/>
          <w:marRight w:val="0"/>
          <w:marTop w:val="0"/>
          <w:marBottom w:val="0"/>
          <w:divBdr>
            <w:top w:val="none" w:sz="0" w:space="0" w:color="auto"/>
            <w:left w:val="none" w:sz="0" w:space="0" w:color="auto"/>
            <w:bottom w:val="none" w:sz="0" w:space="0" w:color="auto"/>
            <w:right w:val="none" w:sz="0" w:space="0" w:color="auto"/>
          </w:divBdr>
        </w:div>
        <w:div w:id="1371416245">
          <w:marLeft w:val="0"/>
          <w:marRight w:val="0"/>
          <w:marTop w:val="0"/>
          <w:marBottom w:val="0"/>
          <w:divBdr>
            <w:top w:val="none" w:sz="0" w:space="0" w:color="auto"/>
            <w:left w:val="none" w:sz="0" w:space="0" w:color="auto"/>
            <w:bottom w:val="none" w:sz="0" w:space="0" w:color="auto"/>
            <w:right w:val="none" w:sz="0" w:space="0" w:color="auto"/>
          </w:divBdr>
        </w:div>
        <w:div w:id="219637076">
          <w:marLeft w:val="0"/>
          <w:marRight w:val="0"/>
          <w:marTop w:val="0"/>
          <w:marBottom w:val="0"/>
          <w:divBdr>
            <w:top w:val="none" w:sz="0" w:space="0" w:color="auto"/>
            <w:left w:val="none" w:sz="0" w:space="0" w:color="auto"/>
            <w:bottom w:val="none" w:sz="0" w:space="0" w:color="auto"/>
            <w:right w:val="none" w:sz="0" w:space="0" w:color="auto"/>
          </w:divBdr>
        </w:div>
        <w:div w:id="2010668252">
          <w:marLeft w:val="0"/>
          <w:marRight w:val="0"/>
          <w:marTop w:val="0"/>
          <w:marBottom w:val="0"/>
          <w:divBdr>
            <w:top w:val="none" w:sz="0" w:space="0" w:color="auto"/>
            <w:left w:val="none" w:sz="0" w:space="0" w:color="auto"/>
            <w:bottom w:val="none" w:sz="0" w:space="0" w:color="auto"/>
            <w:right w:val="none" w:sz="0" w:space="0" w:color="auto"/>
          </w:divBdr>
        </w:div>
        <w:div w:id="2002392324">
          <w:marLeft w:val="0"/>
          <w:marRight w:val="0"/>
          <w:marTop w:val="0"/>
          <w:marBottom w:val="0"/>
          <w:divBdr>
            <w:top w:val="none" w:sz="0" w:space="0" w:color="auto"/>
            <w:left w:val="none" w:sz="0" w:space="0" w:color="auto"/>
            <w:bottom w:val="none" w:sz="0" w:space="0" w:color="auto"/>
            <w:right w:val="none" w:sz="0" w:space="0" w:color="auto"/>
          </w:divBdr>
        </w:div>
      </w:divsChild>
    </w:div>
    <w:div w:id="17698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Box%20Sync/WCN%20Survey/Meeting%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3741744961924FA1964FFDED853A8A"/>
        <w:category>
          <w:name w:val="General"/>
          <w:gallery w:val="placeholder"/>
        </w:category>
        <w:types>
          <w:type w:val="bbPlcHdr"/>
        </w:types>
        <w:behaviors>
          <w:behavior w:val="content"/>
        </w:behaviors>
        <w:guid w:val="{4884520D-B5B9-6045-BA1D-8CF160EFAAF0}"/>
      </w:docPartPr>
      <w:docPartBody>
        <w:p w:rsidR="00F32A43" w:rsidRDefault="004110A9">
          <w:pPr>
            <w:pStyle w:val="E03741744961924FA1964FFDED853A8A"/>
          </w:pPr>
          <w:r w:rsidRPr="00195D08">
            <w:t>Meeting called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A9"/>
    <w:rsid w:val="000E7549"/>
    <w:rsid w:val="00116A65"/>
    <w:rsid w:val="00142619"/>
    <w:rsid w:val="004110A9"/>
    <w:rsid w:val="0061334A"/>
    <w:rsid w:val="00A1542C"/>
    <w:rsid w:val="00B86162"/>
    <w:rsid w:val="00F32A43"/>
    <w:rsid w:val="00FA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741744961924FA1964FFDED853A8A">
    <w:name w:val="E03741744961924FA1964FFDED853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 Template.dotx</Template>
  <TotalTime>3</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JENNIFER ANN KOWALKOWSKI</dc:creator>
  <cp:keywords/>
  <cp:lastModifiedBy>JENNIFER A KOWALKOWSKI</cp:lastModifiedBy>
  <cp:revision>2</cp:revision>
  <cp:lastPrinted>2006-08-01T17:47:00Z</cp:lastPrinted>
  <dcterms:created xsi:type="dcterms:W3CDTF">2019-09-02T23:28:00Z</dcterms:created>
  <dcterms:modified xsi:type="dcterms:W3CDTF">2019-09-02T23:28:00Z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