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3"/>
        <w:gridCol w:w="721"/>
        <w:gridCol w:w="179"/>
        <w:gridCol w:w="1619"/>
        <w:gridCol w:w="450"/>
        <w:gridCol w:w="270"/>
        <w:gridCol w:w="358"/>
        <w:gridCol w:w="722"/>
        <w:gridCol w:w="900"/>
        <w:gridCol w:w="1258"/>
      </w:tblGrid>
      <w:tr w:rsidR="006E0E70" w:rsidRPr="00410239" w14:paraId="3791C685" w14:textId="77777777" w:rsidTr="00195D08">
        <w:tc>
          <w:tcPr>
            <w:tcW w:w="8630" w:type="dxa"/>
            <w:gridSpan w:val="10"/>
          </w:tcPr>
          <w:p w14:paraId="4903F318" w14:textId="77777777" w:rsidR="006E0E70" w:rsidRPr="00410239" w:rsidRDefault="00D658D3" w:rsidP="00BA26A6">
            <w:pPr>
              <w:pStyle w:val="MinutesandAgendaTitles"/>
            </w:pPr>
            <w:r>
              <w:t>Meeting</w:t>
            </w:r>
          </w:p>
        </w:tc>
      </w:tr>
      <w:tr w:rsidR="003E570E" w:rsidRPr="003E570E" w14:paraId="7C0CA005" w14:textId="77777777" w:rsidTr="00254E34">
        <w:tc>
          <w:tcPr>
            <w:tcW w:w="2874" w:type="dxa"/>
            <w:gridSpan w:val="2"/>
            <w:shd w:val="clear" w:color="auto" w:fill="B8CCE4" w:themeFill="accent1" w:themeFillTint="66"/>
          </w:tcPr>
          <w:p w14:paraId="6E79BE3F" w14:textId="034FC81D" w:rsidR="003E570E" w:rsidRPr="003E570E" w:rsidRDefault="00254E34" w:rsidP="00BA26A6">
            <w:pPr>
              <w:pStyle w:val="MinutesandAgendaTitles"/>
              <w:rPr>
                <w:b w:val="0"/>
                <w:color w:val="000000" w:themeColor="text1"/>
              </w:rPr>
            </w:pPr>
            <w:r>
              <w:rPr>
                <w:b w:val="0"/>
                <w:color w:val="000000" w:themeColor="text1"/>
              </w:rPr>
              <w:t>[Day, Date]</w:t>
            </w:r>
          </w:p>
        </w:tc>
        <w:tc>
          <w:tcPr>
            <w:tcW w:w="2876" w:type="dxa"/>
            <w:gridSpan w:val="5"/>
            <w:shd w:val="clear" w:color="auto" w:fill="B8CCE4" w:themeFill="accent1" w:themeFillTint="66"/>
          </w:tcPr>
          <w:p w14:paraId="4F84603C" w14:textId="0BFC483B" w:rsidR="003E570E" w:rsidRPr="003E570E" w:rsidRDefault="00254E34" w:rsidP="00BA26A6">
            <w:pPr>
              <w:pStyle w:val="MinutesandAgendaTitles"/>
              <w:rPr>
                <w:b w:val="0"/>
                <w:color w:val="000000" w:themeColor="text1"/>
              </w:rPr>
            </w:pPr>
            <w:r>
              <w:rPr>
                <w:b w:val="0"/>
                <w:color w:val="000000" w:themeColor="text1"/>
              </w:rPr>
              <w:t>[Time]</w:t>
            </w:r>
          </w:p>
        </w:tc>
        <w:tc>
          <w:tcPr>
            <w:tcW w:w="2880" w:type="dxa"/>
            <w:gridSpan w:val="3"/>
            <w:shd w:val="clear" w:color="auto" w:fill="B8CCE4" w:themeFill="accent1" w:themeFillTint="66"/>
          </w:tcPr>
          <w:p w14:paraId="246CC6A0" w14:textId="686BB468" w:rsidR="003E570E" w:rsidRPr="003E570E" w:rsidRDefault="00254E34" w:rsidP="00BA26A6">
            <w:pPr>
              <w:pStyle w:val="MinutesandAgendaTitles"/>
              <w:rPr>
                <w:b w:val="0"/>
                <w:color w:val="000000" w:themeColor="text1"/>
              </w:rPr>
            </w:pPr>
            <w:r>
              <w:rPr>
                <w:b w:val="0"/>
                <w:color w:val="000000" w:themeColor="text1"/>
              </w:rPr>
              <w:t>[</w:t>
            </w:r>
            <w:bookmarkStart w:id="0" w:name="_GoBack"/>
            <w:bookmarkEnd w:id="0"/>
            <w:r>
              <w:rPr>
                <w:b w:val="0"/>
                <w:color w:val="000000" w:themeColor="text1"/>
              </w:rPr>
              <w:t>Location]</w:t>
            </w:r>
          </w:p>
        </w:tc>
      </w:tr>
      <w:tr w:rsidR="003E570E" w:rsidRPr="003E570E" w14:paraId="5683F171" w14:textId="77777777" w:rsidTr="00254E34">
        <w:tc>
          <w:tcPr>
            <w:tcW w:w="2153" w:type="dxa"/>
            <w:shd w:val="clear" w:color="auto" w:fill="auto"/>
          </w:tcPr>
          <w:p w14:paraId="0B63CCFE" w14:textId="77777777" w:rsidR="003E570E" w:rsidRDefault="003E570E" w:rsidP="00BA26A6">
            <w:pPr>
              <w:pStyle w:val="MinutesandAgendaTitles"/>
              <w:rPr>
                <w:b w:val="0"/>
                <w:color w:val="000000" w:themeColor="text1"/>
              </w:rPr>
            </w:pPr>
            <w:r>
              <w:rPr>
                <w:b w:val="0"/>
                <w:color w:val="000000" w:themeColor="text1"/>
              </w:rPr>
              <w:t>Meeting called by</w:t>
            </w:r>
          </w:p>
        </w:tc>
        <w:tc>
          <w:tcPr>
            <w:tcW w:w="6477" w:type="dxa"/>
            <w:gridSpan w:val="9"/>
            <w:shd w:val="clear" w:color="auto" w:fill="auto"/>
          </w:tcPr>
          <w:p w14:paraId="0EBBD26A" w14:textId="4C94E914" w:rsidR="003E570E" w:rsidRDefault="003E570E" w:rsidP="00FA399B">
            <w:pPr>
              <w:rPr>
                <w:b/>
                <w:color w:val="000000" w:themeColor="text1"/>
              </w:rPr>
            </w:pPr>
          </w:p>
        </w:tc>
      </w:tr>
      <w:tr w:rsidR="003E570E" w:rsidRPr="003E570E" w14:paraId="7AE67AC3" w14:textId="77777777" w:rsidTr="00254E34">
        <w:tc>
          <w:tcPr>
            <w:tcW w:w="2153" w:type="dxa"/>
            <w:shd w:val="clear" w:color="auto" w:fill="auto"/>
          </w:tcPr>
          <w:p w14:paraId="1ED25A17" w14:textId="77777777" w:rsidR="003E570E" w:rsidRDefault="003E570E" w:rsidP="00BA26A6">
            <w:pPr>
              <w:pStyle w:val="MinutesandAgendaTitles"/>
              <w:rPr>
                <w:b w:val="0"/>
                <w:color w:val="000000" w:themeColor="text1"/>
              </w:rPr>
            </w:pPr>
            <w:r>
              <w:rPr>
                <w:b w:val="0"/>
                <w:color w:val="000000" w:themeColor="text1"/>
              </w:rPr>
              <w:t>Notetaker</w:t>
            </w:r>
          </w:p>
        </w:tc>
        <w:tc>
          <w:tcPr>
            <w:tcW w:w="6477" w:type="dxa"/>
            <w:gridSpan w:val="9"/>
            <w:shd w:val="clear" w:color="auto" w:fill="auto"/>
          </w:tcPr>
          <w:p w14:paraId="06D6D643" w14:textId="07BE77AA" w:rsidR="003E570E" w:rsidRDefault="003E570E" w:rsidP="00FA399B">
            <w:pPr>
              <w:rPr>
                <w:b/>
                <w:color w:val="000000" w:themeColor="text1"/>
              </w:rPr>
            </w:pPr>
          </w:p>
        </w:tc>
      </w:tr>
      <w:tr w:rsidR="003E570E" w:rsidRPr="003E570E" w14:paraId="4DE5F117" w14:textId="77777777" w:rsidTr="00254E34">
        <w:tc>
          <w:tcPr>
            <w:tcW w:w="2153" w:type="dxa"/>
            <w:shd w:val="clear" w:color="auto" w:fill="auto"/>
          </w:tcPr>
          <w:p w14:paraId="77009468" w14:textId="77777777" w:rsidR="003E570E" w:rsidRPr="00FA399B" w:rsidRDefault="003E570E" w:rsidP="00BA26A6">
            <w:pPr>
              <w:pStyle w:val="MinutesandAgendaTitles"/>
              <w:rPr>
                <w:rFonts w:ascii="Segoe UI Historic" w:hAnsi="Segoe UI Historic" w:cs="Segoe UI Historic"/>
                <w:b w:val="0"/>
                <w:color w:val="auto"/>
                <w:sz w:val="18"/>
              </w:rPr>
            </w:pPr>
            <w:r w:rsidRPr="00FA399B">
              <w:rPr>
                <w:b w:val="0"/>
                <w:color w:val="000000" w:themeColor="text1"/>
              </w:rPr>
              <w:t>Attendees</w:t>
            </w:r>
          </w:p>
        </w:tc>
        <w:tc>
          <w:tcPr>
            <w:tcW w:w="6477" w:type="dxa"/>
            <w:gridSpan w:val="9"/>
            <w:shd w:val="clear" w:color="auto" w:fill="auto"/>
          </w:tcPr>
          <w:p w14:paraId="06F70776" w14:textId="31016E9B" w:rsidR="003E570E" w:rsidRPr="00FA399B" w:rsidRDefault="003E570E" w:rsidP="00FA399B">
            <w:pPr>
              <w:pStyle w:val="MinutesandAgendaTitles"/>
              <w:rPr>
                <w:rFonts w:ascii="Segoe UI Historic" w:hAnsi="Segoe UI Historic" w:cs="Segoe UI Historic"/>
                <w:b w:val="0"/>
                <w:color w:val="auto"/>
                <w:sz w:val="18"/>
              </w:rPr>
            </w:pPr>
          </w:p>
        </w:tc>
      </w:tr>
      <w:tr w:rsidR="00DF4F9C" w:rsidRPr="00DF4F9C" w14:paraId="336F140D" w14:textId="77777777" w:rsidTr="00254E34">
        <w:tc>
          <w:tcPr>
            <w:tcW w:w="2153" w:type="dxa"/>
            <w:shd w:val="clear" w:color="auto" w:fill="auto"/>
          </w:tcPr>
          <w:p w14:paraId="3BD6770C" w14:textId="463FE4B5" w:rsidR="00DF4F9C" w:rsidRPr="00DF4F9C" w:rsidRDefault="00DF4F9C" w:rsidP="00DF4F9C">
            <w:pPr>
              <w:pStyle w:val="MinutesandAgendaTitles"/>
              <w:rPr>
                <w:b w:val="0"/>
                <w:color w:val="auto"/>
              </w:rPr>
            </w:pPr>
            <w:r w:rsidRPr="00DF4F9C">
              <w:rPr>
                <w:b w:val="0"/>
                <w:color w:val="auto"/>
              </w:rPr>
              <w:t>Remote Connection</w:t>
            </w:r>
            <w:r w:rsidR="00254E34">
              <w:rPr>
                <w:b w:val="0"/>
                <w:color w:val="auto"/>
              </w:rPr>
              <w:t xml:space="preserve"> (if appropriate)</w:t>
            </w:r>
          </w:p>
        </w:tc>
        <w:tc>
          <w:tcPr>
            <w:tcW w:w="6477" w:type="dxa"/>
            <w:gridSpan w:val="9"/>
            <w:shd w:val="clear" w:color="auto" w:fill="auto"/>
          </w:tcPr>
          <w:p w14:paraId="2DA1CE2B" w14:textId="1C35DF6E" w:rsidR="00DF4F9C" w:rsidRPr="00DF4F9C" w:rsidRDefault="00DF4F9C" w:rsidP="00A22164">
            <w:pPr>
              <w:rPr>
                <w:rFonts w:ascii="Segoe UI Historic" w:hAnsi="Segoe UI Historic" w:cs="Segoe UI Historic"/>
                <w:color w:val="auto"/>
                <w:sz w:val="18"/>
              </w:rPr>
            </w:pPr>
          </w:p>
        </w:tc>
      </w:tr>
      <w:tr w:rsidR="003E570E" w:rsidRPr="003E570E" w14:paraId="234E60CC" w14:textId="77777777" w:rsidTr="00254E34">
        <w:tc>
          <w:tcPr>
            <w:tcW w:w="2153" w:type="dxa"/>
          </w:tcPr>
          <w:p w14:paraId="61874875" w14:textId="43028B54" w:rsidR="003E570E" w:rsidRPr="00DF4F9C" w:rsidRDefault="00254E34" w:rsidP="00BA26A6">
            <w:pPr>
              <w:pStyle w:val="MinutesandAgendaTitles"/>
            </w:pPr>
            <w:r>
              <w:t>Topic</w:t>
            </w:r>
          </w:p>
        </w:tc>
        <w:tc>
          <w:tcPr>
            <w:tcW w:w="6477" w:type="dxa"/>
            <w:gridSpan w:val="9"/>
          </w:tcPr>
          <w:p w14:paraId="1DF38BFE" w14:textId="79D28BB7" w:rsidR="003E570E" w:rsidRPr="00DF4F9C" w:rsidRDefault="00254E34" w:rsidP="00BA26A6">
            <w:pPr>
              <w:pStyle w:val="MinutesandAgendaTitles"/>
            </w:pPr>
            <w:r>
              <w:t>Notes</w:t>
            </w:r>
          </w:p>
        </w:tc>
      </w:tr>
      <w:tr w:rsidR="003E570E" w:rsidRPr="003E570E" w14:paraId="0A05686B" w14:textId="77777777" w:rsidTr="00254E34">
        <w:tc>
          <w:tcPr>
            <w:tcW w:w="2153" w:type="dxa"/>
            <w:shd w:val="clear" w:color="auto" w:fill="auto"/>
          </w:tcPr>
          <w:p w14:paraId="10E43D91" w14:textId="0261781A" w:rsidR="003E570E" w:rsidRPr="003E570E" w:rsidRDefault="003E570E" w:rsidP="00BA26A6">
            <w:pPr>
              <w:pStyle w:val="MinutesandAgendaTitles"/>
              <w:rPr>
                <w:b w:val="0"/>
                <w:color w:val="000000" w:themeColor="text1"/>
              </w:rPr>
            </w:pPr>
          </w:p>
        </w:tc>
        <w:tc>
          <w:tcPr>
            <w:tcW w:w="6477" w:type="dxa"/>
            <w:gridSpan w:val="9"/>
            <w:shd w:val="clear" w:color="auto" w:fill="auto"/>
          </w:tcPr>
          <w:p w14:paraId="59A42AA9" w14:textId="70493B42" w:rsidR="00DF4F9C" w:rsidRPr="00254E34" w:rsidRDefault="00EF3B73" w:rsidP="00254E34">
            <w:pPr>
              <w:rPr>
                <w:rFonts w:ascii="Segoe UI Historic" w:hAnsi="Segoe UI Historic" w:cs="Segoe UI Historic"/>
                <w:sz w:val="18"/>
              </w:rPr>
            </w:pPr>
            <w:r w:rsidRPr="00254E34">
              <w:rPr>
                <w:rFonts w:ascii="Segoe UI Historic" w:hAnsi="Segoe UI Historic" w:cs="Segoe UI Historic"/>
                <w:sz w:val="18"/>
              </w:rPr>
              <w:t xml:space="preserve"> </w:t>
            </w:r>
          </w:p>
        </w:tc>
      </w:tr>
      <w:tr w:rsidR="003E570E" w:rsidRPr="003E570E" w14:paraId="48D8B41A" w14:textId="77777777" w:rsidTr="00254E34">
        <w:tc>
          <w:tcPr>
            <w:tcW w:w="5122" w:type="dxa"/>
            <w:gridSpan w:val="5"/>
            <w:shd w:val="clear" w:color="auto" w:fill="B8CCE4" w:themeFill="accent1" w:themeFillTint="66"/>
          </w:tcPr>
          <w:p w14:paraId="0C838E3E" w14:textId="77777777" w:rsidR="003E570E" w:rsidRPr="003E570E" w:rsidRDefault="003E570E" w:rsidP="00BA26A6">
            <w:pPr>
              <w:pStyle w:val="MinutesandAgendaTitles"/>
              <w:rPr>
                <w:b w:val="0"/>
                <w:color w:val="000000" w:themeColor="text1"/>
              </w:rPr>
            </w:pPr>
            <w:r>
              <w:rPr>
                <w:b w:val="0"/>
                <w:color w:val="000000" w:themeColor="text1"/>
              </w:rPr>
              <w:t>Action Items</w:t>
            </w:r>
          </w:p>
        </w:tc>
        <w:tc>
          <w:tcPr>
            <w:tcW w:w="2250" w:type="dxa"/>
            <w:gridSpan w:val="4"/>
            <w:shd w:val="clear" w:color="auto" w:fill="B8CCE4" w:themeFill="accent1" w:themeFillTint="66"/>
          </w:tcPr>
          <w:p w14:paraId="2DF48AEF" w14:textId="77777777" w:rsidR="003E570E" w:rsidRPr="003E570E" w:rsidRDefault="003E570E" w:rsidP="003E570E">
            <w:pPr>
              <w:rPr>
                <w:color w:val="000000" w:themeColor="text1"/>
              </w:rPr>
            </w:pPr>
            <w:r>
              <w:rPr>
                <w:color w:val="000000" w:themeColor="text1"/>
              </w:rPr>
              <w:t>Person Responsible</w:t>
            </w:r>
          </w:p>
        </w:tc>
        <w:tc>
          <w:tcPr>
            <w:tcW w:w="1258" w:type="dxa"/>
            <w:shd w:val="clear" w:color="auto" w:fill="B8CCE4" w:themeFill="accent1" w:themeFillTint="66"/>
          </w:tcPr>
          <w:p w14:paraId="1982C553" w14:textId="77777777" w:rsidR="003E570E" w:rsidRPr="003E570E" w:rsidRDefault="003E570E" w:rsidP="003E570E">
            <w:pPr>
              <w:rPr>
                <w:color w:val="000000" w:themeColor="text1"/>
              </w:rPr>
            </w:pPr>
            <w:r>
              <w:rPr>
                <w:color w:val="000000" w:themeColor="text1"/>
              </w:rPr>
              <w:t>Deadline</w:t>
            </w:r>
          </w:p>
        </w:tc>
      </w:tr>
      <w:tr w:rsidR="003E570E" w:rsidRPr="001A17B5" w14:paraId="1826A98F" w14:textId="77777777" w:rsidTr="00254E34">
        <w:tc>
          <w:tcPr>
            <w:tcW w:w="5122" w:type="dxa"/>
            <w:gridSpan w:val="5"/>
            <w:shd w:val="clear" w:color="auto" w:fill="auto"/>
          </w:tcPr>
          <w:p w14:paraId="3C823711" w14:textId="68074242" w:rsidR="003E570E" w:rsidRPr="001A17B5" w:rsidRDefault="003E570E" w:rsidP="00BA26A6">
            <w:pPr>
              <w:pStyle w:val="MinutesandAgendaTitles"/>
              <w:rPr>
                <w:rFonts w:ascii="Segoe UI Historic" w:hAnsi="Segoe UI Historic" w:cs="Segoe UI Historic"/>
                <w:b w:val="0"/>
                <w:color w:val="auto"/>
                <w:sz w:val="18"/>
              </w:rPr>
            </w:pPr>
          </w:p>
        </w:tc>
        <w:tc>
          <w:tcPr>
            <w:tcW w:w="2250" w:type="dxa"/>
            <w:gridSpan w:val="4"/>
            <w:shd w:val="clear" w:color="auto" w:fill="auto"/>
          </w:tcPr>
          <w:p w14:paraId="6A87570C" w14:textId="7985BB56" w:rsidR="003E570E" w:rsidRPr="001A17B5" w:rsidRDefault="003E570E" w:rsidP="003E570E">
            <w:pPr>
              <w:rPr>
                <w:rFonts w:ascii="Segoe UI Historic" w:hAnsi="Segoe UI Historic" w:cs="Segoe UI Historic"/>
                <w:color w:val="auto"/>
                <w:sz w:val="18"/>
              </w:rPr>
            </w:pPr>
          </w:p>
        </w:tc>
        <w:tc>
          <w:tcPr>
            <w:tcW w:w="1258" w:type="dxa"/>
            <w:shd w:val="clear" w:color="auto" w:fill="auto"/>
          </w:tcPr>
          <w:p w14:paraId="65235953" w14:textId="1A70B886" w:rsidR="003E570E" w:rsidRPr="001A17B5" w:rsidRDefault="003E570E" w:rsidP="003E570E">
            <w:pPr>
              <w:rPr>
                <w:rFonts w:ascii="Segoe UI Historic" w:hAnsi="Segoe UI Historic" w:cs="Segoe UI Historic"/>
                <w:color w:val="auto"/>
                <w:sz w:val="18"/>
              </w:rPr>
            </w:pPr>
          </w:p>
        </w:tc>
      </w:tr>
      <w:tr w:rsidR="00AC10E4" w:rsidRPr="001A17B5" w14:paraId="2C1CDF07" w14:textId="77777777" w:rsidTr="00254E34">
        <w:tc>
          <w:tcPr>
            <w:tcW w:w="5122" w:type="dxa"/>
            <w:gridSpan w:val="5"/>
            <w:shd w:val="clear" w:color="auto" w:fill="auto"/>
          </w:tcPr>
          <w:p w14:paraId="0E30DA03" w14:textId="71639DE8" w:rsidR="00AC10E4" w:rsidRPr="001A17B5" w:rsidRDefault="00AC10E4" w:rsidP="00BA26A6">
            <w:pPr>
              <w:pStyle w:val="MinutesandAgendaTitles"/>
              <w:rPr>
                <w:rFonts w:ascii="Segoe UI Historic" w:hAnsi="Segoe UI Historic" w:cs="Segoe UI Historic"/>
                <w:b w:val="0"/>
                <w:color w:val="auto"/>
                <w:sz w:val="18"/>
              </w:rPr>
            </w:pPr>
          </w:p>
        </w:tc>
        <w:tc>
          <w:tcPr>
            <w:tcW w:w="2250" w:type="dxa"/>
            <w:gridSpan w:val="4"/>
            <w:shd w:val="clear" w:color="auto" w:fill="auto"/>
          </w:tcPr>
          <w:p w14:paraId="03286562" w14:textId="15ADB416" w:rsidR="00AC10E4" w:rsidRPr="00AC10E4" w:rsidRDefault="00AC10E4" w:rsidP="003E570E">
            <w:pPr>
              <w:rPr>
                <w:rFonts w:ascii="Segoe UI Historic" w:hAnsi="Segoe UI Historic" w:cs="Segoe UI Historic"/>
                <w:color w:val="auto"/>
                <w:sz w:val="18"/>
              </w:rPr>
            </w:pPr>
          </w:p>
        </w:tc>
        <w:tc>
          <w:tcPr>
            <w:tcW w:w="1258" w:type="dxa"/>
            <w:shd w:val="clear" w:color="auto" w:fill="auto"/>
          </w:tcPr>
          <w:p w14:paraId="3FC60E3C" w14:textId="43E26B8F" w:rsidR="00AC10E4" w:rsidRPr="00AC10E4" w:rsidRDefault="00AC10E4" w:rsidP="003E570E">
            <w:pPr>
              <w:rPr>
                <w:rFonts w:ascii="Segoe UI Historic" w:hAnsi="Segoe UI Historic" w:cs="Segoe UI Historic"/>
                <w:color w:val="auto"/>
                <w:sz w:val="18"/>
              </w:rPr>
            </w:pPr>
          </w:p>
        </w:tc>
      </w:tr>
      <w:tr w:rsidR="00DF4F9C" w:rsidRPr="00DF4F9C" w14:paraId="04D687F7" w14:textId="77777777" w:rsidTr="00254E34">
        <w:tc>
          <w:tcPr>
            <w:tcW w:w="2153" w:type="dxa"/>
          </w:tcPr>
          <w:p w14:paraId="3F86F327" w14:textId="7AE4A163" w:rsidR="00FA399B" w:rsidRPr="00DF4F9C" w:rsidRDefault="00254E34" w:rsidP="00F052C9">
            <w:pPr>
              <w:pStyle w:val="MinutesandAgendaTitles"/>
              <w:rPr>
                <w:b w:val="0"/>
              </w:rPr>
            </w:pPr>
            <w:r>
              <w:rPr>
                <w:b w:val="0"/>
              </w:rPr>
              <w:t>Topic</w:t>
            </w:r>
          </w:p>
        </w:tc>
        <w:tc>
          <w:tcPr>
            <w:tcW w:w="6477" w:type="dxa"/>
            <w:gridSpan w:val="9"/>
          </w:tcPr>
          <w:p w14:paraId="372AED18" w14:textId="0547BC45" w:rsidR="00FA399B" w:rsidRPr="00DF4F9C" w:rsidRDefault="00254E34" w:rsidP="00F052C9">
            <w:pPr>
              <w:pStyle w:val="MinutesandAgendaTitles"/>
              <w:rPr>
                <w:b w:val="0"/>
              </w:rPr>
            </w:pPr>
            <w:r>
              <w:t>Notes</w:t>
            </w:r>
          </w:p>
        </w:tc>
      </w:tr>
      <w:tr w:rsidR="00FA399B" w:rsidRPr="003E570E" w14:paraId="48DA65BB" w14:textId="77777777" w:rsidTr="00254E34">
        <w:tc>
          <w:tcPr>
            <w:tcW w:w="2153" w:type="dxa"/>
            <w:shd w:val="clear" w:color="auto" w:fill="auto"/>
          </w:tcPr>
          <w:p w14:paraId="352AC4D4" w14:textId="2C0E61B5" w:rsidR="00FA399B" w:rsidRPr="003E570E" w:rsidRDefault="00FA399B" w:rsidP="00F052C9">
            <w:pPr>
              <w:pStyle w:val="MinutesandAgendaTitles"/>
              <w:rPr>
                <w:b w:val="0"/>
                <w:color w:val="000000" w:themeColor="text1"/>
              </w:rPr>
            </w:pPr>
          </w:p>
        </w:tc>
        <w:tc>
          <w:tcPr>
            <w:tcW w:w="6477" w:type="dxa"/>
            <w:gridSpan w:val="9"/>
            <w:shd w:val="clear" w:color="auto" w:fill="auto"/>
          </w:tcPr>
          <w:p w14:paraId="27F3A3AA" w14:textId="3EC730E6" w:rsidR="0019136F" w:rsidRPr="00254E34" w:rsidRDefault="0019136F" w:rsidP="00254E34">
            <w:pPr>
              <w:rPr>
                <w:rFonts w:ascii="Segoe UI Historic" w:hAnsi="Segoe UI Historic" w:cs="Segoe UI Historic"/>
                <w:sz w:val="18"/>
              </w:rPr>
            </w:pPr>
          </w:p>
        </w:tc>
      </w:tr>
      <w:tr w:rsidR="00FA399B" w:rsidRPr="003E570E" w14:paraId="4307FAEF" w14:textId="77777777" w:rsidTr="00254E34">
        <w:tc>
          <w:tcPr>
            <w:tcW w:w="5392" w:type="dxa"/>
            <w:gridSpan w:val="6"/>
            <w:shd w:val="clear" w:color="auto" w:fill="B8CCE4" w:themeFill="accent1" w:themeFillTint="66"/>
          </w:tcPr>
          <w:p w14:paraId="7D7DA0E1" w14:textId="77777777" w:rsidR="00FA399B" w:rsidRPr="003E570E" w:rsidRDefault="00FA399B" w:rsidP="00F052C9">
            <w:pPr>
              <w:pStyle w:val="MinutesandAgendaTitles"/>
              <w:rPr>
                <w:b w:val="0"/>
                <w:color w:val="000000" w:themeColor="text1"/>
              </w:rPr>
            </w:pPr>
            <w:r>
              <w:rPr>
                <w:b w:val="0"/>
                <w:color w:val="000000" w:themeColor="text1"/>
              </w:rPr>
              <w:t>Action Items</w:t>
            </w:r>
          </w:p>
        </w:tc>
        <w:tc>
          <w:tcPr>
            <w:tcW w:w="1980" w:type="dxa"/>
            <w:gridSpan w:val="3"/>
            <w:shd w:val="clear" w:color="auto" w:fill="B8CCE4" w:themeFill="accent1" w:themeFillTint="66"/>
          </w:tcPr>
          <w:p w14:paraId="5791D1CC" w14:textId="77777777" w:rsidR="00FA399B" w:rsidRPr="003E570E" w:rsidRDefault="00FA399B" w:rsidP="00F052C9">
            <w:pPr>
              <w:rPr>
                <w:color w:val="000000" w:themeColor="text1"/>
              </w:rPr>
            </w:pPr>
            <w:r>
              <w:rPr>
                <w:color w:val="000000" w:themeColor="text1"/>
              </w:rPr>
              <w:t>Person Responsible</w:t>
            </w:r>
          </w:p>
        </w:tc>
        <w:tc>
          <w:tcPr>
            <w:tcW w:w="1258" w:type="dxa"/>
            <w:shd w:val="clear" w:color="auto" w:fill="B8CCE4" w:themeFill="accent1" w:themeFillTint="66"/>
          </w:tcPr>
          <w:p w14:paraId="102A54E8" w14:textId="77777777" w:rsidR="00FA399B" w:rsidRPr="003E570E" w:rsidRDefault="00FA399B" w:rsidP="00F052C9">
            <w:pPr>
              <w:rPr>
                <w:color w:val="000000" w:themeColor="text1"/>
              </w:rPr>
            </w:pPr>
            <w:r>
              <w:rPr>
                <w:color w:val="000000" w:themeColor="text1"/>
              </w:rPr>
              <w:t>Deadline</w:t>
            </w:r>
          </w:p>
        </w:tc>
      </w:tr>
      <w:tr w:rsidR="00FA399B" w:rsidRPr="003E570E" w14:paraId="507AA505" w14:textId="77777777" w:rsidTr="00254E34">
        <w:tc>
          <w:tcPr>
            <w:tcW w:w="5392" w:type="dxa"/>
            <w:gridSpan w:val="6"/>
            <w:shd w:val="clear" w:color="auto" w:fill="auto"/>
          </w:tcPr>
          <w:p w14:paraId="24327493" w14:textId="579BD9FE" w:rsidR="00FA399B" w:rsidRPr="00B3465C" w:rsidRDefault="00FA399B" w:rsidP="00F052C9">
            <w:pPr>
              <w:pStyle w:val="MinutesandAgendaTitles"/>
              <w:rPr>
                <w:rFonts w:ascii="Segoe UI Historic" w:hAnsi="Segoe UI Historic" w:cs="Segoe UI Historic"/>
                <w:b w:val="0"/>
                <w:color w:val="auto"/>
                <w:sz w:val="18"/>
              </w:rPr>
            </w:pPr>
          </w:p>
        </w:tc>
        <w:tc>
          <w:tcPr>
            <w:tcW w:w="1980" w:type="dxa"/>
            <w:gridSpan w:val="3"/>
            <w:shd w:val="clear" w:color="auto" w:fill="auto"/>
          </w:tcPr>
          <w:p w14:paraId="3EAEE566" w14:textId="1106D97E" w:rsidR="00FA399B" w:rsidRPr="00B3465C" w:rsidRDefault="00FA399B" w:rsidP="00F052C9">
            <w:pPr>
              <w:rPr>
                <w:rFonts w:ascii="Segoe UI Historic" w:hAnsi="Segoe UI Historic" w:cs="Segoe UI Historic"/>
                <w:color w:val="auto"/>
                <w:sz w:val="18"/>
              </w:rPr>
            </w:pPr>
          </w:p>
        </w:tc>
        <w:tc>
          <w:tcPr>
            <w:tcW w:w="1258" w:type="dxa"/>
            <w:shd w:val="clear" w:color="auto" w:fill="auto"/>
          </w:tcPr>
          <w:p w14:paraId="56A34428" w14:textId="4ED276B0" w:rsidR="00FA399B" w:rsidRPr="00B3465C" w:rsidRDefault="00FA399B" w:rsidP="00F052C9">
            <w:pPr>
              <w:rPr>
                <w:rFonts w:ascii="Segoe UI Historic" w:hAnsi="Segoe UI Historic" w:cs="Segoe UI Historic"/>
                <w:color w:val="auto"/>
                <w:sz w:val="18"/>
              </w:rPr>
            </w:pPr>
          </w:p>
        </w:tc>
      </w:tr>
      <w:tr w:rsidR="00254E34" w:rsidRPr="00410239" w14:paraId="5B230E3A" w14:textId="77777777" w:rsidTr="00C8686B">
        <w:tc>
          <w:tcPr>
            <w:tcW w:w="8630" w:type="dxa"/>
            <w:gridSpan w:val="10"/>
          </w:tcPr>
          <w:p w14:paraId="25A8E341" w14:textId="135F1A70" w:rsidR="00254E34" w:rsidRPr="00410239" w:rsidRDefault="00254E34" w:rsidP="00F052C9">
            <w:pPr>
              <w:pStyle w:val="MinutesandAgendaTitles"/>
            </w:pPr>
            <w:r>
              <w:t>Additional Notes</w:t>
            </w:r>
          </w:p>
        </w:tc>
      </w:tr>
      <w:tr w:rsidR="00254E34" w:rsidRPr="00BB437F" w14:paraId="5214EC93" w14:textId="77777777" w:rsidTr="008C3795">
        <w:tc>
          <w:tcPr>
            <w:tcW w:w="8630" w:type="dxa"/>
            <w:gridSpan w:val="10"/>
            <w:shd w:val="clear" w:color="auto" w:fill="auto"/>
          </w:tcPr>
          <w:p w14:paraId="0858CF4A" w14:textId="18E3E2FA" w:rsidR="00254E34" w:rsidRPr="00254E34" w:rsidRDefault="00254E34" w:rsidP="00254E34">
            <w:pPr>
              <w:rPr>
                <w:rFonts w:ascii="Segoe UI Historic" w:hAnsi="Segoe UI Historic" w:cs="Segoe UI Historic"/>
                <w:sz w:val="18"/>
              </w:rPr>
            </w:pPr>
          </w:p>
        </w:tc>
      </w:tr>
      <w:tr w:rsidR="00254E34" w:rsidRPr="00BB437F" w14:paraId="1EA2C429" w14:textId="77777777" w:rsidTr="00EB0567">
        <w:tc>
          <w:tcPr>
            <w:tcW w:w="8630" w:type="dxa"/>
            <w:gridSpan w:val="10"/>
            <w:shd w:val="clear" w:color="auto" w:fill="auto"/>
          </w:tcPr>
          <w:p w14:paraId="1BF4EFDD" w14:textId="638F3BBC" w:rsidR="00254E34" w:rsidRPr="001473B4" w:rsidRDefault="00254E34" w:rsidP="001A17B5">
            <w:pPr>
              <w:rPr>
                <w:rFonts w:ascii="Segoe UI Historic" w:hAnsi="Segoe UI Historic" w:cs="Segoe UI Historic"/>
                <w:color w:val="auto"/>
                <w:sz w:val="18"/>
              </w:rPr>
            </w:pPr>
          </w:p>
        </w:tc>
      </w:tr>
      <w:tr w:rsidR="00FA399B" w:rsidRPr="00410239" w14:paraId="77670108" w14:textId="77777777" w:rsidTr="00F052C9">
        <w:tc>
          <w:tcPr>
            <w:tcW w:w="8630" w:type="dxa"/>
            <w:gridSpan w:val="10"/>
          </w:tcPr>
          <w:p w14:paraId="50DE3368" w14:textId="1D95842C" w:rsidR="00FA399B" w:rsidRPr="00410239" w:rsidRDefault="00254E34" w:rsidP="00F052C9">
            <w:pPr>
              <w:pStyle w:val="MinutesandAgendaTitles"/>
            </w:pPr>
            <w:r>
              <w:t>Future Meetings</w:t>
            </w:r>
          </w:p>
        </w:tc>
      </w:tr>
      <w:tr w:rsidR="00FA399B" w:rsidRPr="00FA399B" w14:paraId="56AFAE67" w14:textId="77777777" w:rsidTr="00254E34">
        <w:tc>
          <w:tcPr>
            <w:tcW w:w="3053" w:type="dxa"/>
            <w:gridSpan w:val="3"/>
            <w:shd w:val="clear" w:color="auto" w:fill="B8CCE4" w:themeFill="accent1" w:themeFillTint="66"/>
          </w:tcPr>
          <w:p w14:paraId="459F9175" w14:textId="77777777" w:rsidR="00FA399B" w:rsidRPr="00FA399B" w:rsidRDefault="00FA399B" w:rsidP="00F052C9">
            <w:pPr>
              <w:pStyle w:val="MinutesandAgendaTitles"/>
              <w:rPr>
                <w:b w:val="0"/>
                <w:color w:val="000000" w:themeColor="text1"/>
              </w:rPr>
            </w:pPr>
            <w:r w:rsidRPr="00FA399B">
              <w:rPr>
                <w:b w:val="0"/>
                <w:color w:val="000000" w:themeColor="text1"/>
              </w:rPr>
              <w:t>Date</w:t>
            </w:r>
          </w:p>
        </w:tc>
        <w:tc>
          <w:tcPr>
            <w:tcW w:w="1619" w:type="dxa"/>
            <w:shd w:val="clear" w:color="auto" w:fill="B8CCE4" w:themeFill="accent1" w:themeFillTint="66"/>
          </w:tcPr>
          <w:p w14:paraId="159C1198" w14:textId="77777777" w:rsidR="00FA399B" w:rsidRPr="00FA399B" w:rsidRDefault="00FA399B" w:rsidP="00F052C9">
            <w:pPr>
              <w:pStyle w:val="MinutesandAgendaTitles"/>
              <w:rPr>
                <w:b w:val="0"/>
                <w:color w:val="000000" w:themeColor="text1"/>
              </w:rPr>
            </w:pPr>
            <w:r w:rsidRPr="00FA399B">
              <w:rPr>
                <w:b w:val="0"/>
                <w:color w:val="000000" w:themeColor="text1"/>
              </w:rPr>
              <w:t>Times</w:t>
            </w:r>
          </w:p>
        </w:tc>
        <w:tc>
          <w:tcPr>
            <w:tcW w:w="1800" w:type="dxa"/>
            <w:gridSpan w:val="4"/>
            <w:shd w:val="clear" w:color="auto" w:fill="B8CCE4" w:themeFill="accent1" w:themeFillTint="66"/>
          </w:tcPr>
          <w:p w14:paraId="1F5BB0C3" w14:textId="77777777" w:rsidR="00FA399B" w:rsidRPr="00FA399B" w:rsidRDefault="00FA399B" w:rsidP="00F052C9">
            <w:pPr>
              <w:pStyle w:val="MinutesandAgendaTitles"/>
              <w:rPr>
                <w:b w:val="0"/>
                <w:color w:val="000000" w:themeColor="text1"/>
              </w:rPr>
            </w:pPr>
            <w:r w:rsidRPr="00FA399B">
              <w:rPr>
                <w:b w:val="0"/>
                <w:color w:val="000000" w:themeColor="text1"/>
              </w:rPr>
              <w:t>Location</w:t>
            </w:r>
          </w:p>
        </w:tc>
        <w:tc>
          <w:tcPr>
            <w:tcW w:w="2158" w:type="dxa"/>
            <w:gridSpan w:val="2"/>
            <w:shd w:val="clear" w:color="auto" w:fill="B8CCE4" w:themeFill="accent1" w:themeFillTint="66"/>
          </w:tcPr>
          <w:p w14:paraId="1B98F9B1" w14:textId="77777777" w:rsidR="00FA399B" w:rsidRPr="00FA399B" w:rsidRDefault="00FA399B" w:rsidP="00F052C9">
            <w:pPr>
              <w:pStyle w:val="MinutesandAgendaTitles"/>
              <w:rPr>
                <w:b w:val="0"/>
                <w:color w:val="000000" w:themeColor="text1"/>
              </w:rPr>
            </w:pPr>
            <w:r w:rsidRPr="00FA399B">
              <w:rPr>
                <w:b w:val="0"/>
                <w:color w:val="000000" w:themeColor="text1"/>
              </w:rPr>
              <w:t>Notes</w:t>
            </w:r>
          </w:p>
        </w:tc>
      </w:tr>
      <w:tr w:rsidR="00A22164" w:rsidRPr="00FA399B" w14:paraId="0A9D98B5" w14:textId="77777777" w:rsidTr="00254E34">
        <w:tc>
          <w:tcPr>
            <w:tcW w:w="3053" w:type="dxa"/>
            <w:gridSpan w:val="3"/>
            <w:shd w:val="clear" w:color="auto" w:fill="auto"/>
          </w:tcPr>
          <w:p w14:paraId="2CC27A9D" w14:textId="07EAB517" w:rsidR="00A22164" w:rsidRPr="00FA399B" w:rsidRDefault="00A22164" w:rsidP="00A22164">
            <w:pPr>
              <w:pStyle w:val="MinutesandAgendaTitles"/>
              <w:rPr>
                <w:rFonts w:ascii="Segoe UI Historic" w:hAnsi="Segoe UI Historic" w:cs="Segoe UI Historic"/>
                <w:b w:val="0"/>
                <w:color w:val="auto"/>
                <w:sz w:val="18"/>
              </w:rPr>
            </w:pPr>
          </w:p>
        </w:tc>
        <w:tc>
          <w:tcPr>
            <w:tcW w:w="1619" w:type="dxa"/>
            <w:shd w:val="clear" w:color="auto" w:fill="auto"/>
          </w:tcPr>
          <w:p w14:paraId="3BE6A0AB" w14:textId="5231F524" w:rsidR="00A22164" w:rsidRPr="00FA399B" w:rsidRDefault="00A22164" w:rsidP="00A22164">
            <w:pPr>
              <w:pStyle w:val="MinutesandAgendaTitles"/>
              <w:rPr>
                <w:rFonts w:ascii="Segoe UI Historic" w:hAnsi="Segoe UI Historic" w:cs="Segoe UI Historic"/>
                <w:b w:val="0"/>
                <w:color w:val="auto"/>
                <w:sz w:val="18"/>
              </w:rPr>
            </w:pPr>
          </w:p>
        </w:tc>
        <w:tc>
          <w:tcPr>
            <w:tcW w:w="1800" w:type="dxa"/>
            <w:gridSpan w:val="4"/>
            <w:shd w:val="clear" w:color="auto" w:fill="auto"/>
          </w:tcPr>
          <w:p w14:paraId="19AE8C7A" w14:textId="61965259" w:rsidR="00A22164" w:rsidRPr="00FA399B" w:rsidRDefault="00A22164" w:rsidP="00A22164">
            <w:pPr>
              <w:pStyle w:val="MinutesandAgendaTitles"/>
              <w:rPr>
                <w:rFonts w:ascii="Segoe UI Historic" w:hAnsi="Segoe UI Historic" w:cs="Segoe UI Historic"/>
                <w:b w:val="0"/>
                <w:color w:val="auto"/>
                <w:sz w:val="18"/>
              </w:rPr>
            </w:pPr>
          </w:p>
        </w:tc>
        <w:tc>
          <w:tcPr>
            <w:tcW w:w="2158" w:type="dxa"/>
            <w:gridSpan w:val="2"/>
            <w:shd w:val="clear" w:color="auto" w:fill="auto"/>
          </w:tcPr>
          <w:p w14:paraId="584FDB51" w14:textId="5EE20C3A" w:rsidR="00A22164" w:rsidRPr="00FA399B" w:rsidRDefault="00A22164" w:rsidP="00A22164">
            <w:pPr>
              <w:pStyle w:val="MinutesandAgendaTitles"/>
              <w:rPr>
                <w:rFonts w:ascii="Segoe UI Historic" w:hAnsi="Segoe UI Historic" w:cs="Segoe UI Historic"/>
                <w:b w:val="0"/>
                <w:color w:val="auto"/>
                <w:sz w:val="18"/>
              </w:rPr>
            </w:pPr>
          </w:p>
        </w:tc>
      </w:tr>
      <w:tr w:rsidR="00A22164" w:rsidRPr="00FA399B" w14:paraId="70C5E22A" w14:textId="77777777" w:rsidTr="00254E34">
        <w:tc>
          <w:tcPr>
            <w:tcW w:w="3053" w:type="dxa"/>
            <w:gridSpan w:val="3"/>
            <w:shd w:val="clear" w:color="auto" w:fill="auto"/>
          </w:tcPr>
          <w:p w14:paraId="5AF808E8" w14:textId="20FBFC7E" w:rsidR="00A22164" w:rsidRPr="00FA399B" w:rsidRDefault="00A22164" w:rsidP="00A22164">
            <w:pPr>
              <w:pStyle w:val="MinutesandAgendaTitles"/>
              <w:rPr>
                <w:rFonts w:ascii="Segoe UI Historic" w:hAnsi="Segoe UI Historic" w:cs="Segoe UI Historic"/>
                <w:b w:val="0"/>
                <w:color w:val="auto"/>
                <w:sz w:val="18"/>
              </w:rPr>
            </w:pPr>
          </w:p>
        </w:tc>
        <w:tc>
          <w:tcPr>
            <w:tcW w:w="1619" w:type="dxa"/>
            <w:shd w:val="clear" w:color="auto" w:fill="auto"/>
          </w:tcPr>
          <w:p w14:paraId="787A8C1D" w14:textId="7E122511" w:rsidR="00A22164" w:rsidRPr="00FA399B" w:rsidRDefault="00A22164" w:rsidP="00A22164">
            <w:pPr>
              <w:pStyle w:val="MinutesandAgendaTitles"/>
              <w:rPr>
                <w:rFonts w:ascii="Segoe UI Historic" w:hAnsi="Segoe UI Historic" w:cs="Segoe UI Historic"/>
                <w:b w:val="0"/>
                <w:color w:val="auto"/>
                <w:sz w:val="18"/>
              </w:rPr>
            </w:pPr>
          </w:p>
        </w:tc>
        <w:tc>
          <w:tcPr>
            <w:tcW w:w="1800" w:type="dxa"/>
            <w:gridSpan w:val="4"/>
            <w:shd w:val="clear" w:color="auto" w:fill="auto"/>
          </w:tcPr>
          <w:p w14:paraId="105E1A97" w14:textId="1924FF54" w:rsidR="00A22164" w:rsidRPr="00FA399B" w:rsidRDefault="00A22164" w:rsidP="00A22164">
            <w:pPr>
              <w:pStyle w:val="MinutesandAgendaTitles"/>
              <w:rPr>
                <w:rFonts w:ascii="Segoe UI Historic" w:hAnsi="Segoe UI Historic" w:cs="Segoe UI Historic"/>
                <w:b w:val="0"/>
                <w:color w:val="auto"/>
                <w:sz w:val="18"/>
              </w:rPr>
            </w:pPr>
          </w:p>
        </w:tc>
        <w:tc>
          <w:tcPr>
            <w:tcW w:w="2158" w:type="dxa"/>
            <w:gridSpan w:val="2"/>
            <w:shd w:val="clear" w:color="auto" w:fill="auto"/>
          </w:tcPr>
          <w:p w14:paraId="052ED59F" w14:textId="3B6400A0" w:rsidR="00A22164" w:rsidRPr="00FA399B" w:rsidRDefault="00A22164" w:rsidP="00A22164">
            <w:pPr>
              <w:pStyle w:val="MinutesandAgendaTitles"/>
              <w:rPr>
                <w:rFonts w:ascii="Segoe UI Historic" w:hAnsi="Segoe UI Historic" w:cs="Segoe UI Historic"/>
                <w:b w:val="0"/>
                <w:color w:val="auto"/>
                <w:sz w:val="18"/>
              </w:rPr>
            </w:pPr>
          </w:p>
        </w:tc>
      </w:tr>
      <w:tr w:rsidR="00A22164" w:rsidRPr="00FA399B" w14:paraId="1F687111" w14:textId="77777777" w:rsidTr="00FA399B">
        <w:tc>
          <w:tcPr>
            <w:tcW w:w="8630" w:type="dxa"/>
            <w:gridSpan w:val="10"/>
            <w:shd w:val="clear" w:color="auto" w:fill="auto"/>
            <w:vAlign w:val="bottom"/>
          </w:tcPr>
          <w:p w14:paraId="57E5A143" w14:textId="0B1D8E59" w:rsidR="00A22164" w:rsidRPr="00FA399B" w:rsidRDefault="00A22164" w:rsidP="00A22164">
            <w:pPr>
              <w:pStyle w:val="MinutesandAgendaTitles"/>
              <w:jc w:val="right"/>
              <w:rPr>
                <w:rFonts w:ascii="Segoe UI Historic" w:hAnsi="Segoe UI Historic" w:cs="Segoe UI Historic"/>
                <w:b w:val="0"/>
                <w:color w:val="auto"/>
                <w:sz w:val="18"/>
              </w:rPr>
            </w:pPr>
            <w:r>
              <w:rPr>
                <w:rFonts w:ascii="Segoe UI Historic" w:hAnsi="Segoe UI Historic" w:cs="Segoe UI Historic"/>
                <w:b w:val="0"/>
                <w:color w:val="auto"/>
                <w:sz w:val="18"/>
              </w:rPr>
              <w:t xml:space="preserve">Minutes submitted </w:t>
            </w:r>
            <w:r w:rsidR="00254E34">
              <w:rPr>
                <w:rFonts w:ascii="Segoe UI Historic" w:hAnsi="Segoe UI Historic" w:cs="Segoe UI Historic"/>
                <w:b w:val="0"/>
                <w:color w:val="auto"/>
                <w:sz w:val="18"/>
              </w:rPr>
              <w:t>[date]</w:t>
            </w:r>
            <w:r w:rsidRPr="00FA399B">
              <w:rPr>
                <w:rFonts w:ascii="Segoe UI Historic" w:hAnsi="Segoe UI Historic" w:cs="Segoe UI Historic"/>
                <w:b w:val="0"/>
                <w:color w:val="auto"/>
                <w:sz w:val="18"/>
              </w:rPr>
              <w:t xml:space="preserve"> by </w:t>
            </w:r>
            <w:r w:rsidR="00254E34">
              <w:rPr>
                <w:rFonts w:ascii="Segoe UI Historic" w:hAnsi="Segoe UI Historic" w:cs="Segoe UI Historic"/>
                <w:b w:val="0"/>
                <w:color w:val="auto"/>
                <w:sz w:val="18"/>
              </w:rPr>
              <w:t>[Name]</w:t>
            </w:r>
          </w:p>
        </w:tc>
      </w:tr>
    </w:tbl>
    <w:p w14:paraId="04C657F8" w14:textId="77777777" w:rsidR="00FA399B" w:rsidRDefault="00FA399B" w:rsidP="00FA399B"/>
    <w:p w14:paraId="482980D0" w14:textId="77777777" w:rsidR="00195D08" w:rsidRDefault="00195D08" w:rsidP="003F4225"/>
    <w:sectPr w:rsidR="00195D08" w:rsidSect="0043271B">
      <w:headerReference w:type="default" r:id="rId7"/>
      <w:footerReference w:type="even" r:id="rId8"/>
      <w:footerReference w:type="default" r:id="rId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5C45F" w14:textId="77777777" w:rsidR="00CE1C60" w:rsidRDefault="00CE1C60">
      <w:r>
        <w:separator/>
      </w:r>
    </w:p>
  </w:endnote>
  <w:endnote w:type="continuationSeparator" w:id="0">
    <w:p w14:paraId="537423F3" w14:textId="77777777" w:rsidR="00CE1C60" w:rsidRDefault="00CE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Condensed">
    <w:altName w:val="Franklin Gothic Medium Cond"/>
    <w:panose1 w:val="020B0604020202020204"/>
    <w:charset w:val="00"/>
    <w:family w:val="swiss"/>
    <w:pitch w:val="variable"/>
    <w:sig w:usb0="A00002AF" w:usb1="4000205B"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3741207"/>
      <w:docPartObj>
        <w:docPartGallery w:val="Page Numbers (Bottom of Page)"/>
        <w:docPartUnique/>
      </w:docPartObj>
    </w:sdtPr>
    <w:sdtEndPr>
      <w:rPr>
        <w:rStyle w:val="PageNumber"/>
      </w:rPr>
    </w:sdtEndPr>
    <w:sdtContent>
      <w:p w14:paraId="52B49008" w14:textId="77777777" w:rsidR="00FD088C" w:rsidRDefault="00FD088C" w:rsidP="00AB43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066C07" w14:textId="77777777" w:rsidR="00FD088C" w:rsidRDefault="00FD088C" w:rsidP="00FD08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9415275"/>
      <w:docPartObj>
        <w:docPartGallery w:val="Page Numbers (Bottom of Page)"/>
        <w:docPartUnique/>
      </w:docPartObj>
    </w:sdtPr>
    <w:sdtEndPr>
      <w:rPr>
        <w:rStyle w:val="PageNumber"/>
      </w:rPr>
    </w:sdtEndPr>
    <w:sdtContent>
      <w:p w14:paraId="6EE9C3AE" w14:textId="77777777" w:rsidR="00FD088C" w:rsidRDefault="00FD088C" w:rsidP="00AB43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04EC70" w14:textId="77777777" w:rsidR="00FD088C" w:rsidRDefault="00FD088C" w:rsidP="00FD088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543FB" w14:textId="77777777" w:rsidR="00CE1C60" w:rsidRDefault="00CE1C60">
      <w:r>
        <w:separator/>
      </w:r>
    </w:p>
  </w:footnote>
  <w:footnote w:type="continuationSeparator" w:id="0">
    <w:p w14:paraId="29DE01F5" w14:textId="77777777" w:rsidR="00CE1C60" w:rsidRDefault="00CE1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806B" w14:textId="7A2DDD2B" w:rsidR="009E06E1" w:rsidRDefault="00254E34" w:rsidP="009E06E1">
    <w:pPr>
      <w:pStyle w:val="MeetingMinutesHeading"/>
      <w:spacing w:before="0" w:after="0"/>
      <w:rPr>
        <w:sz w:val="64"/>
      </w:rPr>
    </w:pPr>
    <w:r>
      <w:rPr>
        <w:sz w:val="64"/>
      </w:rPr>
      <w:t>Name of Group</w:t>
    </w:r>
  </w:p>
  <w:p w14:paraId="6AE84051" w14:textId="77777777" w:rsidR="006E0E70" w:rsidRPr="009E06E1" w:rsidRDefault="009E06E1" w:rsidP="009E06E1">
    <w:pPr>
      <w:pStyle w:val="MeetingMinutesHeading"/>
      <w:spacing w:before="0" w:after="0"/>
      <w:rPr>
        <w:sz w:val="46"/>
      </w:rPr>
    </w:pPr>
    <w:r w:rsidRPr="009E06E1">
      <w:rPr>
        <w:sz w:val="46"/>
      </w:rPr>
      <w:t xml:space="preserve">Meeting </w:t>
    </w:r>
    <w:r w:rsidR="00003F9E">
      <w:rPr>
        <w:sz w:val="46"/>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E70B22"/>
    <w:multiLevelType w:val="hybridMultilevel"/>
    <w:tmpl w:val="6CBE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B1831"/>
    <w:multiLevelType w:val="hybridMultilevel"/>
    <w:tmpl w:val="A764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842E4"/>
    <w:multiLevelType w:val="hybridMultilevel"/>
    <w:tmpl w:val="648CD0CA"/>
    <w:lvl w:ilvl="0" w:tplc="896ECE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33F1A"/>
    <w:multiLevelType w:val="hybridMultilevel"/>
    <w:tmpl w:val="380EE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07480A"/>
    <w:multiLevelType w:val="hybridMultilevel"/>
    <w:tmpl w:val="3284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86D24"/>
    <w:multiLevelType w:val="hybridMultilevel"/>
    <w:tmpl w:val="C01692D2"/>
    <w:lvl w:ilvl="0" w:tplc="485EA8B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10531E"/>
    <w:multiLevelType w:val="hybridMultilevel"/>
    <w:tmpl w:val="A1548D02"/>
    <w:lvl w:ilvl="0" w:tplc="3438BD38">
      <w:start w:val="4182"/>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843AC"/>
    <w:multiLevelType w:val="hybridMultilevel"/>
    <w:tmpl w:val="B7AE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15F1D"/>
    <w:multiLevelType w:val="hybridMultilevel"/>
    <w:tmpl w:val="3B74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51393"/>
    <w:multiLevelType w:val="hybridMultilevel"/>
    <w:tmpl w:val="5302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F1FBA"/>
    <w:multiLevelType w:val="hybridMultilevel"/>
    <w:tmpl w:val="9AA63C92"/>
    <w:lvl w:ilvl="0" w:tplc="485EA8B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D63DC"/>
    <w:multiLevelType w:val="hybridMultilevel"/>
    <w:tmpl w:val="5AD6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80BDF"/>
    <w:multiLevelType w:val="hybridMultilevel"/>
    <w:tmpl w:val="5D166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9D28FC"/>
    <w:multiLevelType w:val="hybridMultilevel"/>
    <w:tmpl w:val="C888BCD6"/>
    <w:lvl w:ilvl="0" w:tplc="4DC4AFF4">
      <w:start w:val="7"/>
      <w:numFmt w:val="bullet"/>
      <w:lvlText w:val="-"/>
      <w:lvlJc w:val="left"/>
      <w:pPr>
        <w:ind w:left="720" w:hanging="360"/>
      </w:pPr>
      <w:rPr>
        <w:rFonts w:ascii="Segoe UI Historic" w:eastAsiaTheme="minorHAnsi" w:hAnsi="Segoe UI Historic" w:cs="Segoe UI Histor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505757"/>
    <w:multiLevelType w:val="hybridMultilevel"/>
    <w:tmpl w:val="DA8C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5121E"/>
    <w:multiLevelType w:val="hybridMultilevel"/>
    <w:tmpl w:val="54B043CC"/>
    <w:lvl w:ilvl="0" w:tplc="485EA8B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F723F"/>
    <w:multiLevelType w:val="hybridMultilevel"/>
    <w:tmpl w:val="3D76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80266D"/>
    <w:multiLevelType w:val="hybridMultilevel"/>
    <w:tmpl w:val="CBBA2930"/>
    <w:lvl w:ilvl="0" w:tplc="3438BD38">
      <w:start w:val="4182"/>
      <w:numFmt w:val="bullet"/>
      <w:lvlText w:val="-"/>
      <w:lvlJc w:val="left"/>
      <w:pPr>
        <w:ind w:left="720" w:hanging="360"/>
      </w:pPr>
      <w:rPr>
        <w:rFonts w:ascii="Segoe Condensed" w:eastAsiaTheme="minorHAnsi" w:hAnsi="Segoe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D57AD3"/>
    <w:multiLevelType w:val="hybridMultilevel"/>
    <w:tmpl w:val="F006D7A6"/>
    <w:lvl w:ilvl="0" w:tplc="485EA8B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811F07"/>
    <w:multiLevelType w:val="hybridMultilevel"/>
    <w:tmpl w:val="EDE62B86"/>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21"/>
  </w:num>
  <w:num w:numId="12">
    <w:abstractNumId w:val="16"/>
  </w:num>
  <w:num w:numId="13">
    <w:abstractNumId w:val="27"/>
  </w:num>
  <w:num w:numId="14">
    <w:abstractNumId w:val="22"/>
  </w:num>
  <w:num w:numId="15">
    <w:abstractNumId w:val="18"/>
  </w:num>
  <w:num w:numId="16">
    <w:abstractNumId w:val="24"/>
  </w:num>
  <w:num w:numId="17">
    <w:abstractNumId w:val="17"/>
  </w:num>
  <w:num w:numId="18">
    <w:abstractNumId w:val="10"/>
  </w:num>
  <w:num w:numId="19">
    <w:abstractNumId w:val="11"/>
  </w:num>
  <w:num w:numId="20">
    <w:abstractNumId w:val="26"/>
  </w:num>
  <w:num w:numId="21">
    <w:abstractNumId w:val="13"/>
  </w:num>
  <w:num w:numId="22">
    <w:abstractNumId w:val="14"/>
  </w:num>
  <w:num w:numId="23">
    <w:abstractNumId w:val="12"/>
  </w:num>
  <w:num w:numId="24">
    <w:abstractNumId w:val="23"/>
  </w:num>
  <w:num w:numId="25">
    <w:abstractNumId w:val="29"/>
  </w:num>
  <w:num w:numId="26">
    <w:abstractNumId w:val="15"/>
  </w:num>
  <w:num w:numId="27">
    <w:abstractNumId w:val="19"/>
  </w:num>
  <w:num w:numId="28">
    <w:abstractNumId w:val="20"/>
  </w:num>
  <w:num w:numId="29">
    <w:abstractNumId w:val="2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99B"/>
    <w:rsid w:val="00003F9E"/>
    <w:rsid w:val="00030FC8"/>
    <w:rsid w:val="00066622"/>
    <w:rsid w:val="00070E66"/>
    <w:rsid w:val="00073AED"/>
    <w:rsid w:val="000A75F5"/>
    <w:rsid w:val="000C75DA"/>
    <w:rsid w:val="0012027E"/>
    <w:rsid w:val="00123D12"/>
    <w:rsid w:val="001473B4"/>
    <w:rsid w:val="00160389"/>
    <w:rsid w:val="0016706B"/>
    <w:rsid w:val="0018514B"/>
    <w:rsid w:val="0019136F"/>
    <w:rsid w:val="0019353F"/>
    <w:rsid w:val="00195D08"/>
    <w:rsid w:val="001A10F5"/>
    <w:rsid w:val="001A17B5"/>
    <w:rsid w:val="00215A28"/>
    <w:rsid w:val="00230B8F"/>
    <w:rsid w:val="00235AD1"/>
    <w:rsid w:val="00254E34"/>
    <w:rsid w:val="002A5825"/>
    <w:rsid w:val="002E3685"/>
    <w:rsid w:val="002F7D89"/>
    <w:rsid w:val="00331E07"/>
    <w:rsid w:val="0036188C"/>
    <w:rsid w:val="00366F1F"/>
    <w:rsid w:val="0038372C"/>
    <w:rsid w:val="003B440B"/>
    <w:rsid w:val="003C4AE4"/>
    <w:rsid w:val="003D10A5"/>
    <w:rsid w:val="003D247A"/>
    <w:rsid w:val="003E570E"/>
    <w:rsid w:val="003F4225"/>
    <w:rsid w:val="00410239"/>
    <w:rsid w:val="0043271B"/>
    <w:rsid w:val="00453EDE"/>
    <w:rsid w:val="00474BB5"/>
    <w:rsid w:val="004A6655"/>
    <w:rsid w:val="004C533C"/>
    <w:rsid w:val="004D7B0D"/>
    <w:rsid w:val="00545015"/>
    <w:rsid w:val="00562515"/>
    <w:rsid w:val="00582FC0"/>
    <w:rsid w:val="005C3D79"/>
    <w:rsid w:val="00652785"/>
    <w:rsid w:val="00652BC0"/>
    <w:rsid w:val="00662EAF"/>
    <w:rsid w:val="0068542D"/>
    <w:rsid w:val="006858FE"/>
    <w:rsid w:val="00686BB3"/>
    <w:rsid w:val="006971DD"/>
    <w:rsid w:val="006E0E70"/>
    <w:rsid w:val="0070598E"/>
    <w:rsid w:val="0070599E"/>
    <w:rsid w:val="00720BD4"/>
    <w:rsid w:val="007623AA"/>
    <w:rsid w:val="00774D12"/>
    <w:rsid w:val="00793B2B"/>
    <w:rsid w:val="00794AC9"/>
    <w:rsid w:val="007A6D97"/>
    <w:rsid w:val="007D3C28"/>
    <w:rsid w:val="007F141F"/>
    <w:rsid w:val="0081270B"/>
    <w:rsid w:val="00851A15"/>
    <w:rsid w:val="008B3C3F"/>
    <w:rsid w:val="008D65D7"/>
    <w:rsid w:val="008E4C20"/>
    <w:rsid w:val="009010DC"/>
    <w:rsid w:val="00915CEB"/>
    <w:rsid w:val="00941485"/>
    <w:rsid w:val="00971DD7"/>
    <w:rsid w:val="009759DB"/>
    <w:rsid w:val="00976988"/>
    <w:rsid w:val="0099783B"/>
    <w:rsid w:val="009A4B7B"/>
    <w:rsid w:val="009B0CDE"/>
    <w:rsid w:val="009B3829"/>
    <w:rsid w:val="009D0401"/>
    <w:rsid w:val="009E06E1"/>
    <w:rsid w:val="009E1C12"/>
    <w:rsid w:val="00A03449"/>
    <w:rsid w:val="00A16212"/>
    <w:rsid w:val="00A2210A"/>
    <w:rsid w:val="00A22164"/>
    <w:rsid w:val="00A53CF5"/>
    <w:rsid w:val="00A57407"/>
    <w:rsid w:val="00A60B85"/>
    <w:rsid w:val="00AC10E4"/>
    <w:rsid w:val="00B074A5"/>
    <w:rsid w:val="00B22EF4"/>
    <w:rsid w:val="00B30D97"/>
    <w:rsid w:val="00B32DFE"/>
    <w:rsid w:val="00B3465C"/>
    <w:rsid w:val="00B4503C"/>
    <w:rsid w:val="00B47748"/>
    <w:rsid w:val="00B8120D"/>
    <w:rsid w:val="00B84D00"/>
    <w:rsid w:val="00B971D1"/>
    <w:rsid w:val="00BA26A6"/>
    <w:rsid w:val="00BB437F"/>
    <w:rsid w:val="00BF29EE"/>
    <w:rsid w:val="00BF59EA"/>
    <w:rsid w:val="00C020E7"/>
    <w:rsid w:val="00C2178E"/>
    <w:rsid w:val="00C7087C"/>
    <w:rsid w:val="00C74B7F"/>
    <w:rsid w:val="00C9241B"/>
    <w:rsid w:val="00CA4B0E"/>
    <w:rsid w:val="00CE1C60"/>
    <w:rsid w:val="00D277DF"/>
    <w:rsid w:val="00D51AE5"/>
    <w:rsid w:val="00D658D3"/>
    <w:rsid w:val="00D73243"/>
    <w:rsid w:val="00DA094C"/>
    <w:rsid w:val="00DD2600"/>
    <w:rsid w:val="00DD525D"/>
    <w:rsid w:val="00DD7AAF"/>
    <w:rsid w:val="00DE3DDE"/>
    <w:rsid w:val="00DE48E2"/>
    <w:rsid w:val="00DF43E0"/>
    <w:rsid w:val="00DF4F9C"/>
    <w:rsid w:val="00DF7532"/>
    <w:rsid w:val="00E04794"/>
    <w:rsid w:val="00E050D1"/>
    <w:rsid w:val="00E67DB2"/>
    <w:rsid w:val="00EA6146"/>
    <w:rsid w:val="00EE0997"/>
    <w:rsid w:val="00EF3B73"/>
    <w:rsid w:val="00F60D84"/>
    <w:rsid w:val="00F80DCE"/>
    <w:rsid w:val="00F830BF"/>
    <w:rsid w:val="00F94B89"/>
    <w:rsid w:val="00FA399B"/>
    <w:rsid w:val="00FD088C"/>
    <w:rsid w:val="00FD2863"/>
    <w:rsid w:val="00FF5ACF"/>
    <w:rsid w:val="00FF6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7D6C59"/>
  <w15:docId w15:val="{F7DE22E9-CF50-4344-8677-1EF66D31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D658D3"/>
    <w:pPr>
      <w:ind w:left="720"/>
      <w:contextualSpacing/>
    </w:pPr>
  </w:style>
  <w:style w:type="character" w:customStyle="1" w:styleId="apple-converted-space">
    <w:name w:val="apple-converted-space"/>
    <w:basedOn w:val="DefaultParagraphFont"/>
    <w:rsid w:val="00652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5669">
      <w:bodyDiv w:val="1"/>
      <w:marLeft w:val="0"/>
      <w:marRight w:val="0"/>
      <w:marTop w:val="0"/>
      <w:marBottom w:val="0"/>
      <w:divBdr>
        <w:top w:val="none" w:sz="0" w:space="0" w:color="auto"/>
        <w:left w:val="none" w:sz="0" w:space="0" w:color="auto"/>
        <w:bottom w:val="none" w:sz="0" w:space="0" w:color="auto"/>
        <w:right w:val="none" w:sz="0" w:space="0" w:color="auto"/>
      </w:divBdr>
    </w:div>
    <w:div w:id="902327041">
      <w:bodyDiv w:val="1"/>
      <w:marLeft w:val="0"/>
      <w:marRight w:val="0"/>
      <w:marTop w:val="0"/>
      <w:marBottom w:val="0"/>
      <w:divBdr>
        <w:top w:val="none" w:sz="0" w:space="0" w:color="auto"/>
        <w:left w:val="none" w:sz="0" w:space="0" w:color="auto"/>
        <w:bottom w:val="none" w:sz="0" w:space="0" w:color="auto"/>
        <w:right w:val="none" w:sz="0" w:space="0" w:color="auto"/>
      </w:divBdr>
    </w:div>
    <w:div w:id="1093093083">
      <w:bodyDiv w:val="1"/>
      <w:marLeft w:val="0"/>
      <w:marRight w:val="0"/>
      <w:marTop w:val="0"/>
      <w:marBottom w:val="0"/>
      <w:divBdr>
        <w:top w:val="none" w:sz="0" w:space="0" w:color="auto"/>
        <w:left w:val="none" w:sz="0" w:space="0" w:color="auto"/>
        <w:bottom w:val="none" w:sz="0" w:space="0" w:color="auto"/>
        <w:right w:val="none" w:sz="0" w:space="0" w:color="auto"/>
      </w:divBdr>
    </w:div>
    <w:div w:id="1144083501">
      <w:bodyDiv w:val="1"/>
      <w:marLeft w:val="0"/>
      <w:marRight w:val="0"/>
      <w:marTop w:val="0"/>
      <w:marBottom w:val="0"/>
      <w:divBdr>
        <w:top w:val="none" w:sz="0" w:space="0" w:color="auto"/>
        <w:left w:val="none" w:sz="0" w:space="0" w:color="auto"/>
        <w:bottom w:val="none" w:sz="0" w:space="0" w:color="auto"/>
        <w:right w:val="none" w:sz="0" w:space="0" w:color="auto"/>
      </w:divBdr>
    </w:div>
    <w:div w:id="176988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Box%20Sync/WCN%20Survey/Meeting%20Minutes%20Template.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Template.dotx</Template>
  <TotalTime>5</TotalTime>
  <Pages>1</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JENNIFER ANN KOWALKOWSKI</dc:creator>
  <cp:keywords/>
  <cp:lastModifiedBy>JENNIFER A KOWALKOWSKI</cp:lastModifiedBy>
  <cp:revision>2</cp:revision>
  <cp:lastPrinted>2018-07-14T15:19:00Z</cp:lastPrinted>
  <dcterms:created xsi:type="dcterms:W3CDTF">2019-09-02T22:36:00Z</dcterms:created>
  <dcterms:modified xsi:type="dcterms:W3CDTF">2019-09-02T22:36:00Z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